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B" w:rsidRDefault="00CB621B" w:rsidP="00700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55:01:04</w:t>
      </w:r>
    </w:p>
    <w:p w:rsidR="00CB621B" w:rsidRDefault="00CB621B" w:rsidP="00700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621B" w:rsidRDefault="00CB621B" w:rsidP="00700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PERSONNEL POLICY BOARD</w:t>
      </w:r>
    </w:p>
    <w:p w:rsidR="00CB621B" w:rsidRDefault="00CB621B" w:rsidP="00700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16, effective September 8, 1975)</w:t>
      </w:r>
    </w:p>
    <w:p w:rsidR="00CB621B" w:rsidRDefault="00CB621B" w:rsidP="00700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621B" w:rsidRDefault="00CB621B" w:rsidP="00700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B621B" w:rsidSect="00CB6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07DB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B621B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55:01:04</dc:title>
  <dc:subject/>
  <dc:creator>lrpr15454</dc:creator>
  <cp:keywords/>
  <dc:description/>
  <cp:lastModifiedBy>lrpr15454</cp:lastModifiedBy>
  <cp:revision>1</cp:revision>
  <dcterms:created xsi:type="dcterms:W3CDTF">2004-08-19T19:34:00Z</dcterms:created>
  <dcterms:modified xsi:type="dcterms:W3CDTF">2004-08-19T19:34:00Z</dcterms:modified>
</cp:coreProperties>
</file>