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EE" w:rsidRDefault="00A114EE" w:rsidP="00F5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55:01:05</w:t>
      </w:r>
    </w:p>
    <w:p w:rsidR="00A114EE" w:rsidRDefault="00A114EE" w:rsidP="00F5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114EE" w:rsidRDefault="00A114EE" w:rsidP="00F5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ANNOUNCEMENT PROCESS</w:t>
      </w:r>
    </w:p>
    <w:p w:rsidR="00A114EE" w:rsidRDefault="00A114EE" w:rsidP="00F5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114EE" w:rsidRDefault="00A114EE" w:rsidP="00F5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114EE" w:rsidRDefault="00A114EE" w:rsidP="00F5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A114EE" w:rsidRDefault="00A114EE" w:rsidP="00F540DE">
      <w:pPr>
        <w:pStyle w:val="BodyText2"/>
      </w:pPr>
      <w:r>
        <w:t>55:01:05:01 to 55:01:05:04</w:t>
      </w:r>
      <w:r>
        <w:tab/>
      </w:r>
      <w:r>
        <w:tab/>
        <w:t>Repealed.</w:t>
      </w:r>
    </w:p>
    <w:p w:rsidR="00A114EE" w:rsidRDefault="00A114EE" w:rsidP="00F540DE">
      <w:pPr>
        <w:pStyle w:val="BodyText2"/>
      </w:pPr>
      <w:r>
        <w:t>55:01:05:04.01</w:t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A114EE" w:rsidRDefault="00A114EE" w:rsidP="00F540DE">
      <w:pPr>
        <w:pStyle w:val="BodyText2"/>
      </w:pPr>
      <w:r>
        <w:t>55:01:05:05 to 55:01:05:09</w:t>
      </w:r>
      <w:r>
        <w:tab/>
      </w:r>
      <w:r>
        <w:tab/>
        <w:t>Repealed.</w:t>
      </w:r>
    </w:p>
    <w:p w:rsidR="00A114EE" w:rsidRDefault="00A114EE" w:rsidP="00F540DE">
      <w:pPr>
        <w:pStyle w:val="BodyText2"/>
      </w:pPr>
      <w:r>
        <w:t>55:01:05:10</w:t>
      </w:r>
      <w:r>
        <w:tab/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A114EE" w:rsidRDefault="00A114EE" w:rsidP="00F540DE">
      <w:pPr>
        <w:pStyle w:val="BodyText2"/>
      </w:pPr>
      <w:r>
        <w:t>55:01:05:11 to 55:01:05:17</w:t>
      </w:r>
      <w:r>
        <w:tab/>
      </w:r>
      <w:r>
        <w:tab/>
        <w:t>Repealed.</w:t>
      </w:r>
    </w:p>
    <w:p w:rsidR="00A114EE" w:rsidRDefault="00A114EE" w:rsidP="00F5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114EE" w:rsidRDefault="00A114EE" w:rsidP="00F540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114E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0DE"/>
    <w:rsid w:val="00086AE4"/>
    <w:rsid w:val="008B09BA"/>
    <w:rsid w:val="00A114EE"/>
    <w:rsid w:val="00BD2079"/>
    <w:rsid w:val="00E14A82"/>
    <w:rsid w:val="00F540DE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540DE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40DE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2012-11-30T21:03:00Z</dcterms:created>
  <dcterms:modified xsi:type="dcterms:W3CDTF">2012-11-30T21:04:00Z</dcterms:modified>
</cp:coreProperties>
</file>