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1F" w:rsidRDefault="00167B1F" w:rsidP="006E1E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55:01:09</w:t>
      </w:r>
    </w:p>
    <w:p w:rsidR="00167B1F" w:rsidRDefault="00167B1F" w:rsidP="006E1E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67B1F" w:rsidRDefault="00167B1F" w:rsidP="006E1E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PROBATIONARY PERIOD</w:t>
      </w:r>
    </w:p>
    <w:p w:rsidR="00167B1F" w:rsidRDefault="00167B1F" w:rsidP="006E1E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67B1F" w:rsidRDefault="00167B1F" w:rsidP="006E1E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167B1F" w:rsidRDefault="00167B1F" w:rsidP="006E1E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167B1F" w:rsidRDefault="00167B1F" w:rsidP="006E1E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55:01:09:01 to 55:01:09:08</w:t>
      </w:r>
      <w:r>
        <w:tab/>
      </w:r>
      <w:r>
        <w:tab/>
        <w:t>Repealed.</w:t>
      </w:r>
    </w:p>
    <w:p w:rsidR="00167B1F" w:rsidRDefault="00167B1F" w:rsidP="006E1E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67B1F" w:rsidRDefault="00167B1F" w:rsidP="006E1E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67B1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26"/>
    <w:rsid w:val="00086AE4"/>
    <w:rsid w:val="00167B1F"/>
    <w:rsid w:val="006E1E26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2012-11-30T22:13:00Z</dcterms:created>
  <dcterms:modified xsi:type="dcterms:W3CDTF">2012-11-30T22:13:00Z</dcterms:modified>
</cp:coreProperties>
</file>