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C8" w:rsidRDefault="00F621C8" w:rsidP="00C235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55:01:11</w:t>
      </w:r>
    </w:p>
    <w:p w:rsidR="00F621C8" w:rsidRDefault="00F621C8" w:rsidP="00C235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621C8" w:rsidRDefault="00F621C8" w:rsidP="00C235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EMPLOYEE CONDUCT AND RELATIONS</w:t>
      </w:r>
    </w:p>
    <w:p w:rsidR="00F621C8" w:rsidRDefault="00F621C8" w:rsidP="00C235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39 SDR 99, effective December 3, 2012)</w:t>
      </w:r>
    </w:p>
    <w:p w:rsidR="00F621C8" w:rsidRDefault="00F621C8" w:rsidP="00C235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621C8" w:rsidRDefault="00F621C8" w:rsidP="00C235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F621C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527"/>
    <w:rsid w:val="00086AE4"/>
    <w:rsid w:val="008B09BA"/>
    <w:rsid w:val="00BD2079"/>
    <w:rsid w:val="00C23527"/>
    <w:rsid w:val="00E14A82"/>
    <w:rsid w:val="00F621C8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2012-12-02T16:47:00Z</dcterms:created>
  <dcterms:modified xsi:type="dcterms:W3CDTF">2012-12-02T16:49:00Z</dcterms:modified>
</cp:coreProperties>
</file>