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55:01:13</w:t>
      </w: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APPEALS</w:t>
      </w: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B4C05" w:rsidRDefault="004B4C05" w:rsidP="00C86B1E">
      <w:pPr>
        <w:pStyle w:val="BodyText2"/>
      </w:pPr>
      <w:r>
        <w:t>55:01:13:01 to 55:01:13:23</w:t>
      </w:r>
      <w:r>
        <w:tab/>
      </w:r>
      <w:r>
        <w:tab/>
        <w:t>Repealed.</w:t>
      </w: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4C05" w:rsidRDefault="004B4C05" w:rsidP="00C86B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B4C0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B1E"/>
    <w:rsid w:val="00086AE4"/>
    <w:rsid w:val="004B4C05"/>
    <w:rsid w:val="008B09BA"/>
    <w:rsid w:val="00BD2079"/>
    <w:rsid w:val="00C86B1E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86B1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86B1E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2012-11-30T22:43:00Z</dcterms:created>
  <dcterms:modified xsi:type="dcterms:W3CDTF">2012-11-30T22:44:00Z</dcterms:modified>
</cp:coreProperties>
</file>