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8C" w:rsidRDefault="00BE0F8C" w:rsidP="00CE1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55:01:16</w:t>
      </w:r>
    </w:p>
    <w:p w:rsidR="00BE0F8C" w:rsidRDefault="00BE0F8C" w:rsidP="00CE1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E0F8C" w:rsidRDefault="00BE0F8C" w:rsidP="00CE1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RECORDS AND REPORTS</w:t>
      </w:r>
    </w:p>
    <w:p w:rsidR="00BE0F8C" w:rsidRDefault="00BE0F8C" w:rsidP="00CE1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E0F8C" w:rsidRDefault="00BE0F8C" w:rsidP="00CE1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E0F8C" w:rsidRDefault="00BE0F8C" w:rsidP="00CE1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BE0F8C" w:rsidRDefault="00BE0F8C" w:rsidP="00CE1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</w:t>
      </w:r>
      <w:smartTag w:uri="urn:schemas-microsoft-com:office:smarttags" w:element="time">
        <w:smartTagPr>
          <w:attr w:name="Hour" w:val="13"/>
          <w:attr w:name="Minute" w:val="16"/>
        </w:smartTagPr>
        <w:r>
          <w:t>01:16:01</w:t>
        </w:r>
      </w:smartTag>
      <w:r>
        <w:t xml:space="preserve"> to 55:01:16:04.01</w:t>
      </w:r>
      <w:r>
        <w:tab/>
        <w:t>Repealed.</w:t>
      </w:r>
    </w:p>
    <w:p w:rsidR="00BE0F8C" w:rsidRDefault="00BE0F8C" w:rsidP="00CE1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E0F8C" w:rsidRDefault="00BE0F8C" w:rsidP="00CE1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BE0F8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74E"/>
    <w:rsid w:val="00086AE4"/>
    <w:rsid w:val="008B09BA"/>
    <w:rsid w:val="00BD2079"/>
    <w:rsid w:val="00BE0F8C"/>
    <w:rsid w:val="00CE174E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2012-12-01T16:33:00Z</dcterms:created>
  <dcterms:modified xsi:type="dcterms:W3CDTF">2012-12-01T16:34:00Z</dcterms:modified>
</cp:coreProperties>
</file>