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55:01:17</w:t>
      </w: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CLASSIFICATION PLAN</w:t>
      </w: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55:01:17:01 to 55:01:17:09</w:t>
      </w:r>
      <w:r>
        <w:tab/>
      </w:r>
      <w:r>
        <w:tab/>
        <w:t>Repealed.</w:t>
      </w: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81D52" w:rsidRDefault="00781D52" w:rsidP="00741D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81D5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20"/>
    <w:rsid w:val="00086AE4"/>
    <w:rsid w:val="00741D20"/>
    <w:rsid w:val="00781D52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2012-12-01T16:35:00Z</dcterms:created>
  <dcterms:modified xsi:type="dcterms:W3CDTF">2012-12-01T16:35:00Z</dcterms:modified>
</cp:coreProperties>
</file>