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DE" w:rsidRDefault="00EE64DE" w:rsidP="00A779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55:01:18</w:t>
      </w:r>
    </w:p>
    <w:p w:rsidR="00EE64DE" w:rsidRDefault="00EE64DE" w:rsidP="00A779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E64DE" w:rsidRDefault="00EE64DE" w:rsidP="00A779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ADMINISTRATION OF COMPENSATION PLAN</w:t>
      </w:r>
    </w:p>
    <w:p w:rsidR="00EE64DE" w:rsidRDefault="00EE64DE" w:rsidP="00A779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E64DE" w:rsidRDefault="00EE64DE" w:rsidP="00A779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EE64DE" w:rsidRDefault="00EE64DE" w:rsidP="00A779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EE64DE" w:rsidRDefault="00EE64DE" w:rsidP="00A779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55:01:18:01 to 55:01:18:27</w:t>
      </w:r>
      <w:r>
        <w:tab/>
      </w:r>
      <w:r>
        <w:tab/>
        <w:t>Repealed.</w:t>
      </w:r>
    </w:p>
    <w:p w:rsidR="00EE64DE" w:rsidRDefault="00EE64DE" w:rsidP="00A779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EE64DE" w:rsidRDefault="00EE64DE" w:rsidP="00A779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E64D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933"/>
    <w:rsid w:val="00086AE4"/>
    <w:rsid w:val="008B09BA"/>
    <w:rsid w:val="00A77933"/>
    <w:rsid w:val="00BD2079"/>
    <w:rsid w:val="00E14A82"/>
    <w:rsid w:val="00EE64DE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2012-12-01T16:39:00Z</dcterms:created>
  <dcterms:modified xsi:type="dcterms:W3CDTF">2012-12-01T16:39:00Z</dcterms:modified>
</cp:coreProperties>
</file>