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B" w:rsidRDefault="00C54B0B" w:rsidP="00DD4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55:01:19</w:t>
      </w:r>
    </w:p>
    <w:p w:rsidR="00C54B0B" w:rsidRDefault="00C54B0B" w:rsidP="00DD4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4B0B" w:rsidRDefault="00C54B0B" w:rsidP="00DD4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ADMINISTRATION OF COMPENSATION PLAN</w:t>
      </w:r>
    </w:p>
    <w:p w:rsidR="00C54B0B" w:rsidRDefault="00C54B0B" w:rsidP="00DD4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16, effective September 8, 1975)</w:t>
      </w:r>
    </w:p>
    <w:p w:rsidR="00C54B0B" w:rsidRDefault="00C54B0B" w:rsidP="00DD4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C54B0B" w:rsidRDefault="00C54B0B" w:rsidP="00DD41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C54B0B" w:rsidSect="00C54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D6765"/>
    <w:rsid w:val="004E2C32"/>
    <w:rsid w:val="00523CFA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426B7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BC7DAD"/>
    <w:rsid w:val="00C00B44"/>
    <w:rsid w:val="00C23245"/>
    <w:rsid w:val="00C36CA2"/>
    <w:rsid w:val="00C41AFE"/>
    <w:rsid w:val="00C54B0B"/>
    <w:rsid w:val="00C626B9"/>
    <w:rsid w:val="00CC7638"/>
    <w:rsid w:val="00CE017A"/>
    <w:rsid w:val="00D26D2C"/>
    <w:rsid w:val="00D60F9C"/>
    <w:rsid w:val="00D77591"/>
    <w:rsid w:val="00D81218"/>
    <w:rsid w:val="00D94F76"/>
    <w:rsid w:val="00DD4119"/>
    <w:rsid w:val="00E12CBA"/>
    <w:rsid w:val="00E432E2"/>
    <w:rsid w:val="00E53FE0"/>
    <w:rsid w:val="00E944DE"/>
    <w:rsid w:val="00E97E6F"/>
    <w:rsid w:val="00F8701E"/>
    <w:rsid w:val="00F9470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55:01:19</dc:title>
  <dc:subject/>
  <dc:creator>lrpr15454</dc:creator>
  <cp:keywords/>
  <dc:description/>
  <cp:lastModifiedBy>Pirnat, Marge</cp:lastModifiedBy>
  <cp:revision>4</cp:revision>
  <dcterms:created xsi:type="dcterms:W3CDTF">2004-08-25T20:41:00Z</dcterms:created>
  <dcterms:modified xsi:type="dcterms:W3CDTF">2012-12-01T17:55:00Z</dcterms:modified>
</cp:coreProperties>
</file>