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44" w:rsidRDefault="002E5E44" w:rsidP="008933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55:01:21</w:t>
      </w:r>
    </w:p>
    <w:p w:rsidR="002E5E44" w:rsidRDefault="002E5E44" w:rsidP="008933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E5E44" w:rsidRDefault="002E5E44" w:rsidP="008933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HOLIDAYS</w:t>
      </w:r>
    </w:p>
    <w:p w:rsidR="002E5E44" w:rsidRDefault="002E5E44" w:rsidP="008933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39 SDR 99, effective December 3, 2012)</w:t>
      </w:r>
    </w:p>
    <w:p w:rsidR="002E5E44" w:rsidRDefault="002E5E44" w:rsidP="008933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E5E44" w:rsidRDefault="002E5E44" w:rsidP="008933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2E5E4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35E"/>
    <w:rsid w:val="00086AE4"/>
    <w:rsid w:val="002E5E44"/>
    <w:rsid w:val="0089335E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</Words>
  <Characters>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2012-12-02T16:49:00Z</dcterms:created>
  <dcterms:modified xsi:type="dcterms:W3CDTF">2012-12-02T16:51:00Z</dcterms:modified>
</cp:coreProperties>
</file>