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BE" w:rsidRDefault="00EF6DBE" w:rsidP="00641EF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55:01:22:01.  Vacation leave.</w:t>
      </w:r>
      <w:r>
        <w:t xml:space="preserve"> Repealed.</w:t>
      </w:r>
    </w:p>
    <w:p w:rsidR="00EF6DBE" w:rsidRDefault="00EF6DBE" w:rsidP="00641EF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EF6DBE" w:rsidRDefault="00EF6DBE" w:rsidP="00641EF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SL 1975, ch 16, § 1; 2 SDR 16, effective September 8, 1975; 3 SDR 58, effective February 17, 1977; 4 SDR 82, effective June 1, 1978; 12 SDR 102, effective December 26, 1985; 15 SDR 28, effective August 21, 1988; 17 SDR 116, effective February 14, 1991; 20 SDR 9, effective August 5, 1993; 23 SDR 196, effective May 26, 1997; 38 SDR 8, effective August 1, 2011; repealed, 39 SDR 99, effective December 3, 2012.</w:t>
      </w:r>
    </w:p>
    <w:p w:rsidR="00EF6DBE" w:rsidRDefault="00EF6DBE" w:rsidP="00641EF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EF6DBE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EF2"/>
    <w:rsid w:val="00086AE4"/>
    <w:rsid w:val="00641EF2"/>
    <w:rsid w:val="008B09BA"/>
    <w:rsid w:val="00BD2079"/>
    <w:rsid w:val="00E14A82"/>
    <w:rsid w:val="00EF6DBE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68</Words>
  <Characters>394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2012-12-01T17:01:00Z</dcterms:created>
  <dcterms:modified xsi:type="dcterms:W3CDTF">2012-12-01T17:01:00Z</dcterms:modified>
</cp:coreProperties>
</file>