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A5" w:rsidRDefault="00D537A5" w:rsidP="002A10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55:01:23</w:t>
      </w:r>
    </w:p>
    <w:p w:rsidR="00D537A5" w:rsidRDefault="00D537A5" w:rsidP="002A10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37A5" w:rsidRDefault="00D537A5" w:rsidP="002A10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MAINTENANCE OF PLANS</w:t>
      </w:r>
    </w:p>
    <w:p w:rsidR="00D537A5" w:rsidRDefault="00D537A5" w:rsidP="002A10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16, effective September 8, 1975)</w:t>
      </w:r>
    </w:p>
    <w:p w:rsidR="00D537A5" w:rsidRDefault="00D537A5" w:rsidP="002A10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37A5" w:rsidRDefault="00D537A5" w:rsidP="002A10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537A5" w:rsidSect="00D53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4009"/>
    <w:rsid w:val="00057C20"/>
    <w:rsid w:val="000709F9"/>
    <w:rsid w:val="000826F7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A10EE"/>
    <w:rsid w:val="002B1A53"/>
    <w:rsid w:val="002B626E"/>
    <w:rsid w:val="002C74CD"/>
    <w:rsid w:val="00340F23"/>
    <w:rsid w:val="003541FF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D6765"/>
    <w:rsid w:val="004E2C32"/>
    <w:rsid w:val="00562261"/>
    <w:rsid w:val="005660EA"/>
    <w:rsid w:val="00584838"/>
    <w:rsid w:val="00595E43"/>
    <w:rsid w:val="005F26F4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537A5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63176"/>
    <w:rsid w:val="00F8701E"/>
    <w:rsid w:val="00F9470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E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55:01:23</dc:title>
  <dc:subject/>
  <dc:creator>lrpr15454</dc:creator>
  <cp:keywords/>
  <dc:description/>
  <cp:lastModifiedBy>Pirnat, Marge</cp:lastModifiedBy>
  <cp:revision>5</cp:revision>
  <dcterms:created xsi:type="dcterms:W3CDTF">2004-08-25T20:58:00Z</dcterms:created>
  <dcterms:modified xsi:type="dcterms:W3CDTF">2012-12-05T20:24:00Z</dcterms:modified>
</cp:coreProperties>
</file>