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55:01:26</w:t>
      </w:r>
    </w:p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FEDERAL STANDARDS</w:t>
      </w:r>
    </w:p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16, effective September 8, 1975)</w:t>
      </w:r>
    </w:p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10464" w:rsidRDefault="00A10464" w:rsidP="009946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A10464" w:rsidSect="00A1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D6765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9462A"/>
    <w:rsid w:val="00A04525"/>
    <w:rsid w:val="00A10464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F8701E"/>
    <w:rsid w:val="00F9470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55:01:26</dc:title>
  <dc:subject/>
  <dc:creator>lrpr15454</dc:creator>
  <cp:keywords/>
  <dc:description/>
  <cp:lastModifiedBy>lrpr15454</cp:lastModifiedBy>
  <cp:revision>1</cp:revision>
  <dcterms:created xsi:type="dcterms:W3CDTF">2004-08-25T21:02:00Z</dcterms:created>
  <dcterms:modified xsi:type="dcterms:W3CDTF">2004-08-25T21:02:00Z</dcterms:modified>
</cp:coreProperties>
</file>