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1C" w:rsidRDefault="00377A1C" w:rsidP="000D50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55:01:27</w:t>
      </w:r>
    </w:p>
    <w:p w:rsidR="00377A1C" w:rsidRDefault="00377A1C" w:rsidP="000D50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377A1C" w:rsidRDefault="00377A1C" w:rsidP="000D50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POLITICAL ACTIVITY</w:t>
      </w:r>
    </w:p>
    <w:p w:rsidR="00377A1C" w:rsidRDefault="00377A1C" w:rsidP="000D50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77A1C" w:rsidRDefault="00377A1C" w:rsidP="000D50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77A1C" w:rsidRDefault="00377A1C" w:rsidP="000D50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377A1C" w:rsidRDefault="00377A1C" w:rsidP="000D50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55:01:27:01 to 55:01:27:05</w:t>
      </w:r>
      <w:r>
        <w:tab/>
      </w:r>
      <w:r>
        <w:tab/>
        <w:t>Repealed.</w:t>
      </w:r>
    </w:p>
    <w:p w:rsidR="00377A1C" w:rsidRDefault="00377A1C" w:rsidP="000D50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77A1C" w:rsidRDefault="00377A1C" w:rsidP="000D50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377A1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056"/>
    <w:rsid w:val="00086AE4"/>
    <w:rsid w:val="000D5056"/>
    <w:rsid w:val="00377A1C"/>
    <w:rsid w:val="008B09BA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2012-12-01T17:14:00Z</dcterms:created>
  <dcterms:modified xsi:type="dcterms:W3CDTF">2012-12-01T17:14:00Z</dcterms:modified>
</cp:coreProperties>
</file>