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48" w:rsidRDefault="00527A48" w:rsidP="00C75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55:01:28</w:t>
      </w:r>
    </w:p>
    <w:p w:rsidR="00527A48" w:rsidRDefault="00527A48" w:rsidP="00C75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7A48" w:rsidRDefault="00527A48" w:rsidP="00C75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WORKERS' COMPENSATION REASSIGNMENT</w:t>
      </w:r>
    </w:p>
    <w:p w:rsidR="00527A48" w:rsidRDefault="00527A48" w:rsidP="00C75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26 SDR 101, effective </w:t>
      </w:r>
      <w:smartTag w:uri="urn:schemas-microsoft-com:office:smarttags" w:element="date">
        <w:smartTagPr>
          <w:attr w:name="Year" w:val="2000"/>
          <w:attr w:name="Day" w:val="18"/>
          <w:attr w:name="Month" w:val="1"/>
        </w:smartTagPr>
        <w:r>
          <w:rPr>
            <w:rFonts w:ascii="Times New Roman" w:hAnsi="Times New Roman"/>
            <w:sz w:val="24"/>
          </w:rPr>
          <w:t>January 18, 2000</w:t>
        </w:r>
      </w:smartTag>
      <w:r>
        <w:rPr>
          <w:rFonts w:ascii="Times New Roman" w:hAnsi="Times New Roman"/>
          <w:sz w:val="24"/>
        </w:rPr>
        <w:t>)</w:t>
      </w:r>
    </w:p>
    <w:sectPr w:rsidR="00527A48" w:rsidSect="00527A48">
      <w:pgSz w:w="12240" w:h="15840"/>
      <w:pgMar w:top="990" w:right="1440" w:bottom="990" w:left="12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48" w:rsidRDefault="00527A48">
      <w:r>
        <w:separator/>
      </w:r>
    </w:p>
  </w:endnote>
  <w:endnote w:type="continuationSeparator" w:id="0">
    <w:p w:rsidR="00527A48" w:rsidRDefault="0052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48" w:rsidRDefault="00527A48">
      <w:r>
        <w:separator/>
      </w:r>
    </w:p>
  </w:footnote>
  <w:footnote w:type="continuationSeparator" w:id="0">
    <w:p w:rsidR="00527A48" w:rsidRDefault="00527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4009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44F4B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D6765"/>
    <w:rsid w:val="004E2C32"/>
    <w:rsid w:val="00527A48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751C2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9470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C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55:01:28</dc:title>
  <dc:subject/>
  <dc:creator>lrpr15454</dc:creator>
  <cp:keywords/>
  <dc:description/>
  <cp:lastModifiedBy>lrpr15454</cp:lastModifiedBy>
  <cp:revision>1</cp:revision>
  <dcterms:created xsi:type="dcterms:W3CDTF">2004-08-25T21:54:00Z</dcterms:created>
  <dcterms:modified xsi:type="dcterms:W3CDTF">2004-08-25T21:54:00Z</dcterms:modified>
</cp:coreProperties>
</file>