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77" w:rsidRDefault="005C6577" w:rsidP="006A0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55:02:06</w:t>
      </w:r>
    </w:p>
    <w:p w:rsidR="005C6577" w:rsidRDefault="005C6577" w:rsidP="006A0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5C6577" w:rsidRDefault="005C6577" w:rsidP="006A074E">
      <w:pPr>
        <w:pStyle w:val="Heading1"/>
      </w:pPr>
      <w:r>
        <w:t>DIVISION OF CRIMINAL INVESTIGATION</w:t>
      </w:r>
    </w:p>
    <w:p w:rsidR="005C6577" w:rsidRDefault="005C6577" w:rsidP="006A0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7 SDR 128, effective July 12, 1981)</w:t>
      </w:r>
    </w:p>
    <w:p w:rsidR="005C6577" w:rsidRDefault="005C6577" w:rsidP="006A0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C6577" w:rsidRDefault="005C6577" w:rsidP="006A0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C6577" w:rsidSect="005C65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112F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4A7520"/>
    <w:rsid w:val="004D5017"/>
    <w:rsid w:val="005016CD"/>
    <w:rsid w:val="005118A3"/>
    <w:rsid w:val="00581223"/>
    <w:rsid w:val="0059392E"/>
    <w:rsid w:val="005B7DA4"/>
    <w:rsid w:val="005C6577"/>
    <w:rsid w:val="005E1E9A"/>
    <w:rsid w:val="005F3441"/>
    <w:rsid w:val="006136E5"/>
    <w:rsid w:val="00634D90"/>
    <w:rsid w:val="00667DF8"/>
    <w:rsid w:val="006A074E"/>
    <w:rsid w:val="008B4366"/>
    <w:rsid w:val="008C1733"/>
    <w:rsid w:val="00912D30"/>
    <w:rsid w:val="00930C91"/>
    <w:rsid w:val="009A2BBF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DF2F42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76744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4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74E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D1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55:02:06</dc:title>
  <dc:subject/>
  <dc:creator>lrpr13879</dc:creator>
  <cp:keywords/>
  <dc:description/>
  <cp:lastModifiedBy>lrpr13879</cp:lastModifiedBy>
  <cp:revision>1</cp:revision>
  <dcterms:created xsi:type="dcterms:W3CDTF">2004-11-17T20:13:00Z</dcterms:created>
  <dcterms:modified xsi:type="dcterms:W3CDTF">2004-11-17T20:14:00Z</dcterms:modified>
</cp:coreProperties>
</file>