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5B" w:rsidRDefault="009C365B" w:rsidP="001F5D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55:02:09</w:t>
      </w:r>
    </w:p>
    <w:p w:rsidR="009C365B" w:rsidRDefault="009C365B" w:rsidP="001F5D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365B" w:rsidRDefault="009C365B" w:rsidP="001F5D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DISCHARGE</w:t>
      </w:r>
    </w:p>
    <w:p w:rsidR="009C365B" w:rsidRDefault="009C365B" w:rsidP="001F5D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9C365B" w:rsidRDefault="009C365B" w:rsidP="001F5D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365B" w:rsidRDefault="009C365B" w:rsidP="001F5D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C365B" w:rsidSect="009C36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1F5DA4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C365B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A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55:02:09</dc:title>
  <dc:subject/>
  <dc:creator>lrpr13879</dc:creator>
  <cp:keywords/>
  <dc:description/>
  <cp:lastModifiedBy>lrpr13879</cp:lastModifiedBy>
  <cp:revision>1</cp:revision>
  <dcterms:created xsi:type="dcterms:W3CDTF">2004-11-17T20:14:00Z</dcterms:created>
  <dcterms:modified xsi:type="dcterms:W3CDTF">2004-11-17T20:15:00Z</dcterms:modified>
</cp:coreProperties>
</file>