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BF" w:rsidRDefault="001724BF" w:rsidP="00307D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55:02:11</w:t>
      </w:r>
    </w:p>
    <w:p w:rsidR="001724BF" w:rsidRDefault="001724BF" w:rsidP="00307D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1724BF" w:rsidRDefault="001724BF" w:rsidP="00307D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DEFINITIONS</w:t>
      </w:r>
    </w:p>
    <w:p w:rsidR="001724BF" w:rsidRDefault="001724BF" w:rsidP="00307D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39 SDR 99, effective December 3, 2012)</w:t>
      </w:r>
    </w:p>
    <w:p w:rsidR="001724BF" w:rsidRDefault="001724BF" w:rsidP="00307D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1724BF" w:rsidRDefault="001724BF" w:rsidP="00307D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1724BF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D0B"/>
    <w:rsid w:val="00086AE4"/>
    <w:rsid w:val="001724BF"/>
    <w:rsid w:val="00307D0B"/>
    <w:rsid w:val="008B09B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70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2012-12-01T19:29:00Z</dcterms:created>
  <dcterms:modified xsi:type="dcterms:W3CDTF">2012-12-01T19:30:00Z</dcterms:modified>
</cp:coreProperties>
</file>