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71" w:rsidRDefault="004B4771" w:rsidP="003F58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55:02:14</w:t>
      </w:r>
    </w:p>
    <w:p w:rsidR="004B4771" w:rsidRDefault="004B4771" w:rsidP="003F58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B4771" w:rsidRDefault="004B4771" w:rsidP="003F58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APPLICATIONS AND EXAMINATIONS</w:t>
      </w:r>
    </w:p>
    <w:p w:rsidR="004B4771" w:rsidRDefault="004B4771" w:rsidP="003F58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B4771" w:rsidRDefault="004B4771" w:rsidP="003F58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B4771" w:rsidRDefault="004B4771" w:rsidP="003F58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4B4771" w:rsidRDefault="004B4771" w:rsidP="003F58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55:02:14:01 to 55:02:14:12</w:t>
      </w:r>
      <w:r>
        <w:tab/>
      </w:r>
      <w:r>
        <w:tab/>
        <w:t>Repealed.</w:t>
      </w:r>
    </w:p>
    <w:p w:rsidR="004B4771" w:rsidRDefault="004B4771" w:rsidP="003F58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4B4771" w:rsidRDefault="004B4771" w:rsidP="003F58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4B4771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8AE"/>
    <w:rsid w:val="00086AE4"/>
    <w:rsid w:val="003F58AE"/>
    <w:rsid w:val="004B4771"/>
    <w:rsid w:val="007911E8"/>
    <w:rsid w:val="008B09BA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2012-12-01T18:23:00Z</dcterms:created>
  <dcterms:modified xsi:type="dcterms:W3CDTF">2012-12-02T18:30:00Z</dcterms:modified>
</cp:coreProperties>
</file>