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02" w:rsidRDefault="00F10602" w:rsidP="002B4D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55:02:17</w:t>
      </w:r>
    </w:p>
    <w:p w:rsidR="00F10602" w:rsidRDefault="00F10602" w:rsidP="002B4D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10602" w:rsidRDefault="00F10602" w:rsidP="002B4D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ADMINISTRATION OF COMPENSATION PLAN</w:t>
      </w:r>
    </w:p>
    <w:p w:rsidR="00F10602" w:rsidRDefault="00F10602" w:rsidP="002B4D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10602" w:rsidRDefault="00F10602" w:rsidP="002B4D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10602" w:rsidRDefault="00F10602" w:rsidP="002B4D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F10602" w:rsidRDefault="00F10602" w:rsidP="002B4D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55:02:17:01 to 55:02:17:15</w:t>
      </w:r>
      <w:r>
        <w:tab/>
      </w:r>
      <w:r>
        <w:tab/>
        <w:t>Repealed.</w:t>
      </w:r>
    </w:p>
    <w:p w:rsidR="00F10602" w:rsidRDefault="00F10602" w:rsidP="002B4D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10602" w:rsidRDefault="00F10602" w:rsidP="002B4D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1060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D4B"/>
    <w:rsid w:val="00086AE4"/>
    <w:rsid w:val="002B4D4B"/>
    <w:rsid w:val="008B09BA"/>
    <w:rsid w:val="00BD2079"/>
    <w:rsid w:val="00E14A82"/>
    <w:rsid w:val="00F1060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2012-12-01T18:41:00Z</dcterms:created>
  <dcterms:modified xsi:type="dcterms:W3CDTF">2012-12-01T18:42:00Z</dcterms:modified>
</cp:coreProperties>
</file>