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6" w:rsidRDefault="009930E6" w:rsidP="00995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55:02:24</w:t>
      </w:r>
    </w:p>
    <w:p w:rsidR="009930E6" w:rsidRDefault="009930E6" w:rsidP="00995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930E6" w:rsidRDefault="009930E6" w:rsidP="00995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PERFORMANCE APPRAISALS</w:t>
      </w:r>
    </w:p>
    <w:p w:rsidR="009930E6" w:rsidRDefault="009930E6" w:rsidP="00995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23 SDR 125, effective February 12, 1997)</w:t>
      </w:r>
    </w:p>
    <w:p w:rsidR="009930E6" w:rsidRDefault="009930E6" w:rsidP="00995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9930E6" w:rsidRDefault="009930E6" w:rsidP="009955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9930E6" w:rsidSect="009930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B112F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4A7520"/>
    <w:rsid w:val="004D5017"/>
    <w:rsid w:val="005016CD"/>
    <w:rsid w:val="005118A3"/>
    <w:rsid w:val="00581223"/>
    <w:rsid w:val="0059392E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930E6"/>
    <w:rsid w:val="009955B2"/>
    <w:rsid w:val="009A2BBF"/>
    <w:rsid w:val="009F232C"/>
    <w:rsid w:val="00A37C8E"/>
    <w:rsid w:val="00A9551B"/>
    <w:rsid w:val="00AA658A"/>
    <w:rsid w:val="00AC1B53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DF2F42"/>
    <w:rsid w:val="00E22C28"/>
    <w:rsid w:val="00E52ADD"/>
    <w:rsid w:val="00E85A32"/>
    <w:rsid w:val="00EA4675"/>
    <w:rsid w:val="00EB72CE"/>
    <w:rsid w:val="00EC39C0"/>
    <w:rsid w:val="00F04922"/>
    <w:rsid w:val="00F13199"/>
    <w:rsid w:val="00F27C01"/>
    <w:rsid w:val="00F46A0C"/>
    <w:rsid w:val="00F76744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B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55:02:24</dc:title>
  <dc:subject/>
  <dc:creator>lrpr13879</dc:creator>
  <cp:keywords/>
  <dc:description/>
  <cp:lastModifiedBy>lrpr13879</cp:lastModifiedBy>
  <cp:revision>1</cp:revision>
  <dcterms:created xsi:type="dcterms:W3CDTF">2004-11-17T22:13:00Z</dcterms:created>
  <dcterms:modified xsi:type="dcterms:W3CDTF">2004-11-17T22:14:00Z</dcterms:modified>
</cp:coreProperties>
</file>