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C8" w:rsidRDefault="003935C8" w:rsidP="007F6C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55:05:03</w:t>
      </w:r>
    </w:p>
    <w:p w:rsidR="003935C8" w:rsidRDefault="003935C8" w:rsidP="007F6C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935C8" w:rsidRDefault="003935C8" w:rsidP="007F6C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SUBSTANCES TO BE SCREENED</w:t>
      </w:r>
    </w:p>
    <w:p w:rsidR="003935C8" w:rsidRDefault="003935C8" w:rsidP="007F6C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935C8" w:rsidRDefault="003935C8" w:rsidP="007F6C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935C8" w:rsidRDefault="003935C8" w:rsidP="007F6C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935C8" w:rsidRDefault="003935C8" w:rsidP="007F6C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sz w:val="24"/>
          </w:rPr>
          <w:t>05:03:01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Substances to be screened.</w:t>
      </w:r>
    </w:p>
    <w:p w:rsidR="003935C8" w:rsidRDefault="003935C8" w:rsidP="007F6C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sz w:val="24"/>
          </w:rPr>
          <w:t>05:03:02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substances.</w:t>
      </w:r>
    </w:p>
    <w:p w:rsidR="003935C8" w:rsidRDefault="003935C8" w:rsidP="007F6C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935C8" w:rsidRDefault="003935C8" w:rsidP="007F6C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935C8" w:rsidSect="003935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935C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7F6C50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2EDA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5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55:05:03</dc:title>
  <dc:subject/>
  <dc:creator>lrpr13879</dc:creator>
  <cp:keywords/>
  <dc:description/>
  <cp:lastModifiedBy>lrpr13879</cp:lastModifiedBy>
  <cp:revision>1</cp:revision>
  <dcterms:created xsi:type="dcterms:W3CDTF">2004-11-23T19:39:00Z</dcterms:created>
  <dcterms:modified xsi:type="dcterms:W3CDTF">2004-11-23T19:39:00Z</dcterms:modified>
</cp:coreProperties>
</file>