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55:05:05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DRUG SCREENING FOR EMPLOYEES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Employees to remain drug-free.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employee to be screened.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Reasonable suspicion.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Affirmation of policy form.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Consent form.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information form.</w:t>
      </w: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1BD2" w:rsidRDefault="00E01BD2" w:rsidP="003D77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1BD2" w:rsidSect="00E01B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D7746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01BD2"/>
    <w:rsid w:val="00E22C28"/>
    <w:rsid w:val="00E52ADD"/>
    <w:rsid w:val="00E85A32"/>
    <w:rsid w:val="00EA4675"/>
    <w:rsid w:val="00EB72CE"/>
    <w:rsid w:val="00EC39C0"/>
    <w:rsid w:val="00F02EDA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4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55:05:05</dc:title>
  <dc:subject/>
  <dc:creator>lrpr13879</dc:creator>
  <cp:keywords/>
  <dc:description/>
  <cp:lastModifiedBy>lrpr13879</cp:lastModifiedBy>
  <cp:revision>1</cp:revision>
  <dcterms:created xsi:type="dcterms:W3CDTF">2004-11-23T19:41:00Z</dcterms:created>
  <dcterms:modified xsi:type="dcterms:W3CDTF">2004-11-23T19:41:00Z</dcterms:modified>
</cp:coreProperties>
</file>