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55:05:07</w:t>
      </w: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CONSEQUENCES OF RESULTS OF DRUG SCREEN TESTS</w:t>
      </w: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sz w:val="24"/>
          </w:rPr>
          <w:t>05:07:01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Consequences to applicant of failure to submit to testing or of positive test results.</w:t>
      </w: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sz w:val="24"/>
          </w:rPr>
          <w:t>05:07:02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Refusal of employee to submit to drug screen test.</w:t>
      </w: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sz w:val="24"/>
          </w:rPr>
          <w:t>05:07:03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Consequences to employee of confirmed positive test results.</w:t>
      </w: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699E" w:rsidRDefault="007E699E" w:rsidP="0093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699E" w:rsidSect="007E69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7E699E"/>
    <w:rsid w:val="008B4366"/>
    <w:rsid w:val="008C1733"/>
    <w:rsid w:val="00912D30"/>
    <w:rsid w:val="00930C91"/>
    <w:rsid w:val="009365F7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2EDA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F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55:05:07</dc:title>
  <dc:subject/>
  <dc:creator>lrpr13879</dc:creator>
  <cp:keywords/>
  <dc:description/>
  <cp:lastModifiedBy>lrpr13879</cp:lastModifiedBy>
  <cp:revision>1</cp:revision>
  <dcterms:created xsi:type="dcterms:W3CDTF">2004-11-23T19:48:00Z</dcterms:created>
  <dcterms:modified xsi:type="dcterms:W3CDTF">2004-11-23T19:49:00Z</dcterms:modified>
</cp:coreProperties>
</file>