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55:05:09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REFERRAL FOR EDUCATION OR TREATMENT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 for education or treatment.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participate.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of treatment information.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Successful completion of program.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Drug screen required after treatment.</w:t>
      </w: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A5F39" w:rsidRDefault="00BA5F39" w:rsidP="002001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A5F39" w:rsidSect="00BA5F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001DF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A5F3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EDA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55:05:09</dc:title>
  <dc:subject/>
  <dc:creator>lrpr13879</dc:creator>
  <cp:keywords/>
  <dc:description/>
  <cp:lastModifiedBy>lrpr13879</cp:lastModifiedBy>
  <cp:revision>1</cp:revision>
  <dcterms:created xsi:type="dcterms:W3CDTF">2004-11-23T19:50:00Z</dcterms:created>
  <dcterms:modified xsi:type="dcterms:W3CDTF">2004-11-23T19:51:00Z</dcterms:modified>
</cp:coreProperties>
</file>