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76" w:rsidRPr="00A05CB5" w:rsidRDefault="00BC0C76" w:rsidP="002C0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05CB5">
        <w:rPr>
          <w:rFonts w:ascii="Times New Roman" w:hAnsi="Times New Roman"/>
          <w:b/>
          <w:sz w:val="24"/>
        </w:rPr>
        <w:t>CHAPTER 55:08:02</w:t>
      </w:r>
    </w:p>
    <w:p w:rsidR="00BC0C76" w:rsidRPr="00A05CB5" w:rsidRDefault="00BC0C76" w:rsidP="002C0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BC0C76" w:rsidRPr="00A05CB5" w:rsidRDefault="00BC0C76" w:rsidP="002C0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05CB5">
        <w:rPr>
          <w:rFonts w:ascii="Times New Roman" w:hAnsi="Times New Roman"/>
          <w:b/>
          <w:sz w:val="24"/>
        </w:rPr>
        <w:t>HEALTH BENEFIT</w:t>
      </w:r>
    </w:p>
    <w:p w:rsidR="00BC0C76" w:rsidRPr="00A05CB5" w:rsidRDefault="00BC0C76" w:rsidP="002C0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C0C76" w:rsidRDefault="00BC0C76" w:rsidP="002C0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C0C76" w:rsidRDefault="00BC0C76" w:rsidP="002C0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C0C76" w:rsidRDefault="00BC0C76" w:rsidP="002C0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55:08:02:01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Election of coverage.</w:t>
      </w:r>
    </w:p>
    <w:p w:rsidR="00BC0C76" w:rsidRDefault="00BC0C76" w:rsidP="002C0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55:08:02:02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Provision of coverage.</w:t>
      </w:r>
    </w:p>
    <w:p w:rsidR="00BC0C76" w:rsidRDefault="00BC0C76" w:rsidP="002C0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55:08:02:03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Effective date of dependent coverage.</w:t>
      </w:r>
    </w:p>
    <w:p w:rsidR="00BC0C76" w:rsidRDefault="00BC0C76" w:rsidP="002C0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55:08:02:04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 dependent coverage.</w:t>
      </w:r>
    </w:p>
    <w:p w:rsidR="00BC0C76" w:rsidRDefault="00BC0C76" w:rsidP="002C0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55:08:02:05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Reduction in or termination of dependent coverage.</w:t>
      </w:r>
    </w:p>
    <w:p w:rsidR="00BC0C76" w:rsidRDefault="00BC0C76" w:rsidP="002C0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55:08:02:06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ability to continue coverage.</w:t>
      </w:r>
    </w:p>
    <w:p w:rsidR="00BC0C76" w:rsidRDefault="00BC0C76" w:rsidP="002C0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C0C76" w:rsidRDefault="00BC0C76" w:rsidP="002C077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C0C7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77D"/>
    <w:rsid w:val="00086AE4"/>
    <w:rsid w:val="002C077D"/>
    <w:rsid w:val="004A6F66"/>
    <w:rsid w:val="008B09BA"/>
    <w:rsid w:val="008E02FF"/>
    <w:rsid w:val="00A05CB5"/>
    <w:rsid w:val="00BC0C76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7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49</Words>
  <Characters>284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2012-07-02T20:07:00Z</dcterms:created>
  <dcterms:modified xsi:type="dcterms:W3CDTF">2012-07-23T14:11:00Z</dcterms:modified>
</cp:coreProperties>
</file>