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09" w:rsidRPr="0004135D" w:rsidRDefault="00FD7609" w:rsidP="00622A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04135D">
        <w:rPr>
          <w:b/>
        </w:rPr>
        <w:t>CHAPTER 55:08:05</w:t>
      </w:r>
    </w:p>
    <w:p w:rsidR="00FD7609" w:rsidRPr="0004135D" w:rsidRDefault="00FD7609" w:rsidP="00622A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FD7609" w:rsidRPr="0004135D" w:rsidRDefault="00FD7609" w:rsidP="00622A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04135D">
        <w:rPr>
          <w:b/>
        </w:rPr>
        <w:t>FLEXIBLE BENEFITS PLAN</w:t>
      </w:r>
    </w:p>
    <w:p w:rsidR="00FD7609" w:rsidRDefault="00FD7609" w:rsidP="00622A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7609" w:rsidRDefault="00FD7609" w:rsidP="00622A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7609" w:rsidRDefault="00FD7609" w:rsidP="00622A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FD7609" w:rsidRDefault="00FD7609" w:rsidP="00622A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55:08:05:01</w:t>
      </w:r>
      <w:r>
        <w:tab/>
      </w:r>
      <w:r>
        <w:tab/>
        <w:t>Eligibility.</w:t>
      </w:r>
    </w:p>
    <w:p w:rsidR="00FD7609" w:rsidRDefault="00FD7609" w:rsidP="00622A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55:08:05:02</w:t>
      </w:r>
      <w:r>
        <w:tab/>
      </w:r>
      <w:r>
        <w:tab/>
        <w:t>Election to participate.</w:t>
      </w:r>
    </w:p>
    <w:p w:rsidR="00FD7609" w:rsidRDefault="00FD7609" w:rsidP="00622A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55:08:05:03</w:t>
      </w:r>
      <w:r>
        <w:tab/>
      </w:r>
      <w:r>
        <w:tab/>
        <w:t>Changes in election.</w:t>
      </w:r>
    </w:p>
    <w:p w:rsidR="00FD7609" w:rsidRDefault="00FD7609" w:rsidP="00622A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55:08:05:04</w:t>
      </w:r>
      <w:r>
        <w:tab/>
      </w:r>
      <w:r>
        <w:tab/>
        <w:t>Notice of ability to continue participation.</w:t>
      </w:r>
    </w:p>
    <w:p w:rsidR="00FD7609" w:rsidRDefault="00FD7609" w:rsidP="00622A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7609" w:rsidRDefault="00FD7609" w:rsidP="00622A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D760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A16"/>
    <w:rsid w:val="0004135D"/>
    <w:rsid w:val="00086AE4"/>
    <w:rsid w:val="00622A16"/>
    <w:rsid w:val="008B09BA"/>
    <w:rsid w:val="00BD2079"/>
    <w:rsid w:val="00E14A82"/>
    <w:rsid w:val="00FB6C4C"/>
    <w:rsid w:val="00FD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2012-07-02T20:39:00Z</dcterms:created>
  <dcterms:modified xsi:type="dcterms:W3CDTF">2012-07-02T20:40:00Z</dcterms:modified>
</cp:coreProperties>
</file>