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75" w:rsidRPr="00D61129" w:rsidRDefault="000A5975" w:rsidP="00596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D61129">
        <w:rPr>
          <w:b/>
        </w:rPr>
        <w:t>CHAPTER 55:08:06</w:t>
      </w:r>
    </w:p>
    <w:p w:rsidR="000A5975" w:rsidRPr="00D61129" w:rsidRDefault="000A5975" w:rsidP="00596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0A5975" w:rsidRPr="00D61129" w:rsidRDefault="000A5975" w:rsidP="00596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D61129">
        <w:rPr>
          <w:b/>
        </w:rPr>
        <w:t>CLAIMS REVIEW PROCEDURE</w:t>
      </w:r>
    </w:p>
    <w:p w:rsidR="000A5975" w:rsidRDefault="000A5975" w:rsidP="00596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A5975" w:rsidRDefault="000A5975" w:rsidP="00596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A5975" w:rsidRDefault="000A5975" w:rsidP="00596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0A5975" w:rsidRDefault="000A5975" w:rsidP="00596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55:08:06:01</w:t>
      </w:r>
      <w:r>
        <w:tab/>
      </w:r>
      <w:r>
        <w:tab/>
        <w:t>Notice of denial of claim.</w:t>
      </w:r>
    </w:p>
    <w:p w:rsidR="000A5975" w:rsidRDefault="000A5975" w:rsidP="00596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55:08:06:02</w:t>
      </w:r>
      <w:r>
        <w:tab/>
      </w:r>
      <w:r>
        <w:tab/>
        <w:t>Appeal from denial of claim.</w:t>
      </w:r>
    </w:p>
    <w:p w:rsidR="000A5975" w:rsidRDefault="000A5975" w:rsidP="00596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55:08:06:03</w:t>
      </w:r>
      <w:r>
        <w:tab/>
      </w:r>
      <w:r>
        <w:tab/>
        <w:t>Appeal procedure.</w:t>
      </w:r>
    </w:p>
    <w:p w:rsidR="000A5975" w:rsidRDefault="000A5975" w:rsidP="00596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55:08:06:04</w:t>
      </w:r>
      <w:r>
        <w:tab/>
      </w:r>
      <w:r>
        <w:tab/>
        <w:t>Repealed.</w:t>
      </w:r>
    </w:p>
    <w:p w:rsidR="000A5975" w:rsidRDefault="000A5975" w:rsidP="00596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55:08:06:05</w:t>
      </w:r>
      <w:r>
        <w:tab/>
      </w:r>
      <w:r>
        <w:tab/>
        <w:t>Failure to comply with time limits.</w:t>
      </w:r>
    </w:p>
    <w:p w:rsidR="000A5975" w:rsidRDefault="000A5975" w:rsidP="00596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55:08:06:06</w:t>
      </w:r>
      <w:r>
        <w:tab/>
      </w:r>
      <w:r>
        <w:tab/>
        <w:t>Delivery requirements for written notice.</w:t>
      </w:r>
    </w:p>
    <w:p w:rsidR="000A5975" w:rsidRDefault="000A5975" w:rsidP="00596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A5975" w:rsidRDefault="000A5975" w:rsidP="00596A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A597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AEC"/>
    <w:rsid w:val="00086AE4"/>
    <w:rsid w:val="000A5975"/>
    <w:rsid w:val="0050730C"/>
    <w:rsid w:val="00596AEC"/>
    <w:rsid w:val="008B09BA"/>
    <w:rsid w:val="00BD2079"/>
    <w:rsid w:val="00D6112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Purkapile, Rhonda</cp:lastModifiedBy>
  <cp:revision>2</cp:revision>
  <dcterms:created xsi:type="dcterms:W3CDTF">2012-07-02T20:44:00Z</dcterms:created>
  <dcterms:modified xsi:type="dcterms:W3CDTF">2015-12-17T22:36:00Z</dcterms:modified>
</cp:coreProperties>
</file>