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4F" w:rsidRPr="00014DC3" w:rsidRDefault="00791F4F" w:rsidP="006F4C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014DC3">
        <w:rPr>
          <w:b/>
        </w:rPr>
        <w:t>CHAPTER 55:09:01</w:t>
      </w:r>
    </w:p>
    <w:p w:rsidR="00791F4F" w:rsidRPr="00014DC3" w:rsidRDefault="00791F4F" w:rsidP="006F4C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791F4F" w:rsidRPr="00014DC3" w:rsidRDefault="00791F4F" w:rsidP="006F4C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014DC3">
        <w:rPr>
          <w:b/>
        </w:rPr>
        <w:t>DEFINITIONS</w:t>
      </w:r>
    </w:p>
    <w:p w:rsidR="00791F4F" w:rsidRDefault="00791F4F" w:rsidP="006F4C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91F4F" w:rsidRDefault="00791F4F" w:rsidP="006F4C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91F4F" w:rsidRDefault="00791F4F" w:rsidP="006F4C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791F4F" w:rsidRDefault="00791F4F" w:rsidP="006F4C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55:09:01:01</w:t>
      </w:r>
      <w:r>
        <w:tab/>
      </w:r>
      <w:r>
        <w:tab/>
        <w:t>Definitions.</w:t>
      </w:r>
    </w:p>
    <w:p w:rsidR="00791F4F" w:rsidRDefault="00791F4F" w:rsidP="006F4C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91F4F" w:rsidRDefault="00791F4F" w:rsidP="006F4C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791F4F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C8D"/>
    <w:rsid w:val="00014DC3"/>
    <w:rsid w:val="00086AE4"/>
    <w:rsid w:val="00393E1E"/>
    <w:rsid w:val="006F4C8D"/>
    <w:rsid w:val="00791F4F"/>
    <w:rsid w:val="008B09BA"/>
    <w:rsid w:val="00BD2079"/>
    <w:rsid w:val="00E14A82"/>
    <w:rsid w:val="00F47F0D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3</cp:revision>
  <dcterms:created xsi:type="dcterms:W3CDTF">2012-12-01T19:57:00Z</dcterms:created>
  <dcterms:modified xsi:type="dcterms:W3CDTF">2014-11-14T22:23:00Z</dcterms:modified>
</cp:coreProperties>
</file>