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89" w:rsidRPr="00DE31F3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E31F3">
        <w:rPr>
          <w:b/>
        </w:rPr>
        <w:t>CHAPTER 55:09:02</w:t>
      </w:r>
    </w:p>
    <w:p w:rsidR="001F5089" w:rsidRPr="00DE31F3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F5089" w:rsidRPr="00DE31F3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E31F3">
        <w:rPr>
          <w:b/>
        </w:rPr>
        <w:t>PERSONNEL RECORDS</w:t>
      </w: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55:09:02:01</w:t>
      </w:r>
      <w:r>
        <w:tab/>
      </w:r>
      <w:r>
        <w:tab/>
        <w:t>Personnel records.</w:t>
      </w: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55:09:02:02</w:t>
      </w:r>
      <w:r>
        <w:tab/>
      </w:r>
      <w:r>
        <w:tab/>
        <w:t>Access to records.</w:t>
      </w: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F5089" w:rsidRDefault="001F5089" w:rsidP="00032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F508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8D0"/>
    <w:rsid w:val="000328D0"/>
    <w:rsid w:val="00086AE4"/>
    <w:rsid w:val="001F5089"/>
    <w:rsid w:val="008B09BA"/>
    <w:rsid w:val="008F3697"/>
    <w:rsid w:val="00BD2079"/>
    <w:rsid w:val="00DE31F3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2012-12-01T20:01:00Z</dcterms:created>
  <dcterms:modified xsi:type="dcterms:W3CDTF">2012-12-01T20:01:00Z</dcterms:modified>
</cp:coreProperties>
</file>