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15" w:rsidRPr="008B1DD9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B1DD9">
        <w:rPr>
          <w:b/>
        </w:rPr>
        <w:t>CHAPTER 55:09:03</w:t>
      </w:r>
    </w:p>
    <w:p w:rsidR="00E80A15" w:rsidRPr="008B1DD9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80A15" w:rsidRPr="008B1DD9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8B1DD9">
        <w:rPr>
          <w:b/>
        </w:rPr>
        <w:t>HOLIDAYS</w:t>
      </w: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55:09:03:01</w:t>
      </w:r>
      <w:r>
        <w:tab/>
      </w:r>
      <w:r>
        <w:tab/>
        <w:t>Compensation for work performed on holidays.</w:t>
      </w: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55:09:03:02</w:t>
      </w:r>
      <w:r>
        <w:tab/>
      </w:r>
      <w:r>
        <w:tab/>
        <w:t>Holiday pay.</w:t>
      </w: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0A15" w:rsidRDefault="00E80A15" w:rsidP="00EE29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80A1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983"/>
    <w:rsid w:val="00086AE4"/>
    <w:rsid w:val="008B09BA"/>
    <w:rsid w:val="008B1DD9"/>
    <w:rsid w:val="00BD2079"/>
    <w:rsid w:val="00E14A82"/>
    <w:rsid w:val="00E80A15"/>
    <w:rsid w:val="00EE298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2012-12-06T15:07:00Z</dcterms:created>
  <dcterms:modified xsi:type="dcterms:W3CDTF">2012-12-06T15:08:00Z</dcterms:modified>
</cp:coreProperties>
</file>