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6E" w:rsidRPr="00DE2634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E2634">
        <w:rPr>
          <w:b/>
        </w:rPr>
        <w:t>CHAPTER 55:10:02</w:t>
      </w:r>
    </w:p>
    <w:p w:rsidR="00D2036E" w:rsidRPr="00DE2634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2036E" w:rsidRPr="00DE2634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E2634">
        <w:rPr>
          <w:b/>
        </w:rPr>
        <w:t>SELECTION PROCESS GENERAL PROVISIONS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55:10:02:01</w:t>
      </w:r>
      <w:r>
        <w:tab/>
      </w:r>
      <w:r>
        <w:tab/>
        <w:t>Notice of vacancies.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55:10:02:02</w:t>
      </w:r>
      <w:r>
        <w:tab/>
      </w:r>
      <w:r>
        <w:tab/>
        <w:t>Civil service promotional announcement.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55:10:02:03</w:t>
      </w:r>
      <w:r>
        <w:tab/>
      </w:r>
      <w:r>
        <w:tab/>
        <w:t>Continuous recruitment.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55:10:02:04</w:t>
      </w:r>
      <w:r>
        <w:tab/>
      </w:r>
      <w:r>
        <w:tab/>
        <w:t>Filing applications.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55:10:02:05</w:t>
      </w:r>
      <w:r>
        <w:tab/>
      </w:r>
      <w:r>
        <w:tab/>
        <w:t>Removal from selection process.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55:10:02:06</w:t>
      </w:r>
      <w:r>
        <w:tab/>
      </w:r>
      <w:r>
        <w:tab/>
        <w:t>Rating education and experience.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55:10:02:07</w:t>
      </w:r>
      <w:r>
        <w:tab/>
      </w:r>
      <w:r>
        <w:tab/>
        <w:t>Disability consideration.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55:10:02:08</w:t>
      </w:r>
      <w:r>
        <w:tab/>
      </w:r>
      <w:r>
        <w:tab/>
        <w:t>Veterans' preference.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55:10:02:09</w:t>
      </w:r>
      <w:r>
        <w:tab/>
      </w:r>
      <w:r>
        <w:tab/>
        <w:t>Reemployment consideration.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55:10:02:10</w:t>
      </w:r>
      <w:r>
        <w:tab/>
      </w:r>
      <w:r>
        <w:tab/>
        <w:t>Referral to counseling.</w:t>
      </w: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2036E" w:rsidRDefault="00D2036E" w:rsidP="007B7F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2036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FFE"/>
    <w:rsid w:val="00086AE4"/>
    <w:rsid w:val="007B7FFE"/>
    <w:rsid w:val="008B09BA"/>
    <w:rsid w:val="00BD2079"/>
    <w:rsid w:val="00D2036E"/>
    <w:rsid w:val="00DE2634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2012-12-01T20:40:00Z</dcterms:created>
  <dcterms:modified xsi:type="dcterms:W3CDTF">2012-12-01T20:41:00Z</dcterms:modified>
</cp:coreProperties>
</file>