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59" w:rsidRPr="00A027ED" w:rsidRDefault="00C37159" w:rsidP="00526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A027ED">
        <w:rPr>
          <w:b/>
        </w:rPr>
        <w:t>CHAPTER 55:10:05</w:t>
      </w:r>
    </w:p>
    <w:p w:rsidR="00C37159" w:rsidRPr="00A027ED" w:rsidRDefault="00C37159" w:rsidP="00526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</w:p>
    <w:p w:rsidR="00C37159" w:rsidRPr="00A027ED" w:rsidRDefault="00C37159" w:rsidP="00526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 w:rsidRPr="00A027ED">
        <w:rPr>
          <w:b/>
        </w:rPr>
        <w:t>PROBATIONARY PERIOD</w:t>
      </w:r>
    </w:p>
    <w:p w:rsidR="00C37159" w:rsidRDefault="00C37159" w:rsidP="00526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37159" w:rsidRDefault="00C37159" w:rsidP="00526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37159" w:rsidRDefault="00C37159" w:rsidP="00526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Chapter</w:t>
      </w:r>
    </w:p>
    <w:p w:rsidR="00C37159" w:rsidRDefault="00C37159" w:rsidP="00526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55:10:05:01</w:t>
      </w:r>
      <w:r>
        <w:tab/>
      </w:r>
      <w:r>
        <w:tab/>
        <w:t>Probationary appointment.</w:t>
      </w:r>
    </w:p>
    <w:p w:rsidR="00C37159" w:rsidRDefault="00C37159" w:rsidP="00526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55:10:05:02</w:t>
      </w:r>
      <w:r>
        <w:tab/>
      </w:r>
      <w:r>
        <w:tab/>
        <w:t>Probationary period.</w:t>
      </w:r>
    </w:p>
    <w:p w:rsidR="00C37159" w:rsidRDefault="00C37159" w:rsidP="00526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55:10:05:03</w:t>
      </w:r>
      <w:r>
        <w:tab/>
      </w:r>
      <w:r>
        <w:tab/>
        <w:t>Separation during probationary period.</w:t>
      </w:r>
    </w:p>
    <w:p w:rsidR="00C37159" w:rsidRDefault="00C37159" w:rsidP="00526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55:10:05:04</w:t>
      </w:r>
      <w:r>
        <w:tab/>
      </w:r>
      <w:r>
        <w:tab/>
        <w:t>Probationary period after a rehire.</w:t>
      </w:r>
    </w:p>
    <w:p w:rsidR="00C37159" w:rsidRDefault="00C37159" w:rsidP="00526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55:10:05:05</w:t>
      </w:r>
      <w:r>
        <w:tab/>
      </w:r>
      <w:r>
        <w:tab/>
        <w:t>Promotion during probationary period.</w:t>
      </w:r>
    </w:p>
    <w:p w:rsidR="00C37159" w:rsidRDefault="00C37159" w:rsidP="00526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55:10:05:06</w:t>
      </w:r>
      <w:r>
        <w:tab/>
      </w:r>
      <w:r>
        <w:tab/>
        <w:t>Permanent part-time employees.</w:t>
      </w:r>
    </w:p>
    <w:p w:rsidR="00C37159" w:rsidRDefault="00C37159" w:rsidP="00526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C37159" w:rsidRDefault="00C37159" w:rsidP="0052643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C3715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439"/>
    <w:rsid w:val="00086AE4"/>
    <w:rsid w:val="00526439"/>
    <w:rsid w:val="008B09BA"/>
    <w:rsid w:val="00A027ED"/>
    <w:rsid w:val="00BD2079"/>
    <w:rsid w:val="00C37159"/>
    <w:rsid w:val="00D76287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2012-12-02T15:44:00Z</dcterms:created>
  <dcterms:modified xsi:type="dcterms:W3CDTF">2012-12-05T22:00:00Z</dcterms:modified>
</cp:coreProperties>
</file>