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B7" w:rsidRDefault="008318B7" w:rsidP="005E19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61:02:15</w:t>
      </w:r>
    </w:p>
    <w:p w:rsidR="008318B7" w:rsidRDefault="008318B7" w:rsidP="005E19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318B7" w:rsidRDefault="008318B7" w:rsidP="005E19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ARMED SERVICES OATHS</w:t>
      </w:r>
    </w:p>
    <w:p w:rsidR="008318B7" w:rsidRDefault="008318B7" w:rsidP="005E19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87, 8 SDR 134, effective July 1, 1982)</w:t>
      </w:r>
    </w:p>
    <w:p w:rsidR="008318B7" w:rsidRDefault="008318B7" w:rsidP="005E19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318B7" w:rsidRDefault="008318B7" w:rsidP="005E19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8318B7" w:rsidSect="008318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5B7DA4"/>
    <w:rsid w:val="005E1901"/>
    <w:rsid w:val="005E1E9A"/>
    <w:rsid w:val="006136E5"/>
    <w:rsid w:val="00634D90"/>
    <w:rsid w:val="00667DF8"/>
    <w:rsid w:val="008318B7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BE37E3"/>
    <w:rsid w:val="00C33982"/>
    <w:rsid w:val="00C6577A"/>
    <w:rsid w:val="00C863A1"/>
    <w:rsid w:val="00CB7B64"/>
    <w:rsid w:val="00CE3E6F"/>
    <w:rsid w:val="00D82418"/>
    <w:rsid w:val="00E22C28"/>
    <w:rsid w:val="00E52ADD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0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61:02:15</dc:title>
  <dc:subject/>
  <dc:creator>lrpr13879</dc:creator>
  <cp:keywords/>
  <dc:description/>
  <cp:lastModifiedBy>lrpr13879</cp:lastModifiedBy>
  <cp:revision>1</cp:revision>
  <dcterms:created xsi:type="dcterms:W3CDTF">2004-08-23T20:20:00Z</dcterms:created>
  <dcterms:modified xsi:type="dcterms:W3CDTF">2004-08-23T20:20:00Z</dcterms:modified>
</cp:coreProperties>
</file>