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Default="00A33C13" w:rsidP="001E2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61:06:01</w:t>
      </w:r>
    </w:p>
    <w:p w:rsidR="00A33C13" w:rsidRDefault="00A33C13" w:rsidP="001E2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33C13" w:rsidRDefault="00A33C13" w:rsidP="001E2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VISION STANDARDS</w:t>
      </w:r>
    </w:p>
    <w:p w:rsidR="00A33C13" w:rsidRDefault="00A33C13" w:rsidP="001E2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33C13" w:rsidRDefault="00A33C13" w:rsidP="001E2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33C13" w:rsidRDefault="00A33C13" w:rsidP="001E2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33C13" w:rsidRDefault="00A33C13" w:rsidP="001E2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06:01:01</w:t>
        </w:r>
      </w:smartTag>
      <w:r>
        <w:rPr>
          <w:rFonts w:ascii="Times New Roman" w:hAnsi="Times New Roman"/>
          <w:sz w:val="24"/>
        </w:rPr>
        <w:t xml:space="preserve"> to 61:06:</w:t>
      </w:r>
      <w:smartTag w:uri="urn:schemas-microsoft-com:office:smarttags" w:element="time">
        <w:smartTagPr>
          <w:attr w:name="Minute" w:val="5"/>
          <w:attr w:name="Hour" w:val="13"/>
        </w:smartTagPr>
        <w:r>
          <w:rPr>
            <w:rFonts w:ascii="Times New Roman" w:hAnsi="Times New Roman"/>
            <w:sz w:val="24"/>
          </w:rPr>
          <w:t>01:05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A33C13" w:rsidRDefault="00A33C13" w:rsidP="001E2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Driver license without restrictions.</w:t>
      </w:r>
    </w:p>
    <w:p w:rsidR="00A33C13" w:rsidRDefault="00A33C13" w:rsidP="001E2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Corrective lens restriction.</w:t>
      </w:r>
    </w:p>
    <w:p w:rsidR="00A33C13" w:rsidRDefault="00A33C13" w:rsidP="001E2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61:06:01:08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Left outside rearview mirror restriction.</w:t>
      </w:r>
    </w:p>
    <w:p w:rsidR="00A33C13" w:rsidRDefault="00A33C13" w:rsidP="001E2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Referral to eye specialist.</w:t>
      </w:r>
    </w:p>
    <w:p w:rsidR="00A33C13" w:rsidRDefault="00A33C13" w:rsidP="001E2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61:06:01:10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Restrictions recommended by eye specialist or department.</w:t>
      </w:r>
    </w:p>
    <w:p w:rsidR="00A33C13" w:rsidRDefault="00A33C13" w:rsidP="001E2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Denial of driver license.</w:t>
      </w:r>
    </w:p>
    <w:p w:rsidR="00A33C13" w:rsidRDefault="00A33C13" w:rsidP="001E2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33C13" w:rsidRDefault="00A33C13" w:rsidP="001E29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33C13" w:rsidSect="00A33C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2948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37A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4263B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1D75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3C13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4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61:06:01</dc:title>
  <dc:subject/>
  <dc:creator>lrpr14533</dc:creator>
  <cp:keywords/>
  <dc:description/>
  <cp:lastModifiedBy>lrpr14533</cp:lastModifiedBy>
  <cp:revision>1</cp:revision>
  <dcterms:created xsi:type="dcterms:W3CDTF">2006-12-29T18:29:00Z</dcterms:created>
  <dcterms:modified xsi:type="dcterms:W3CDTF">2006-12-29T18:29:00Z</dcterms:modified>
</cp:coreProperties>
</file>