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C" w:rsidRDefault="00A0401C" w:rsidP="00EE5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61:06:02</w:t>
      </w:r>
    </w:p>
    <w:p w:rsidR="00A0401C" w:rsidRDefault="00A0401C" w:rsidP="00EE5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401C" w:rsidRDefault="00A0401C" w:rsidP="00EE5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ALTERED STATES OF CONSCIOUSNESS</w:t>
      </w:r>
    </w:p>
    <w:p w:rsidR="00A0401C" w:rsidRDefault="00A0401C" w:rsidP="00EE52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A0401C" w:rsidRDefault="00A0401C"/>
    <w:sectPr w:rsidR="00A0401C" w:rsidSect="00A0401C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0401C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C28"/>
    <w:rsid w:val="00E52ADD"/>
    <w:rsid w:val="00EA4675"/>
    <w:rsid w:val="00EB72CE"/>
    <w:rsid w:val="00EE5295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61:06:02</dc:title>
  <dc:subject/>
  <dc:creator>lrpr13879</dc:creator>
  <cp:keywords/>
  <dc:description/>
  <cp:lastModifiedBy>lrpr13879</cp:lastModifiedBy>
  <cp:revision>1</cp:revision>
  <dcterms:created xsi:type="dcterms:W3CDTF">2004-08-25T22:12:00Z</dcterms:created>
  <dcterms:modified xsi:type="dcterms:W3CDTF">2004-08-25T22:12:00Z</dcterms:modified>
</cp:coreProperties>
</file>