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61:08:02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INITIATED PROCEDURES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61:08:02:01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Petition for declaratory rule.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</w:t>
      </w:r>
      <w:smartTag w:uri="urn:schemas-microsoft-com:office:smarttags" w:element="time">
        <w:smartTagPr>
          <w:attr w:name="Minute" w:val="2"/>
          <w:attr w:name="Hour" w:val="8"/>
        </w:smartTagPr>
        <w:r>
          <w:rPr>
            <w:rFonts w:ascii="Times New Roman" w:hAnsi="Times New Roman"/>
            <w:sz w:val="24"/>
          </w:rPr>
          <w:t>08:02:02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Agency action on request.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61:08:02:03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Request for decision from agency.</w:t>
      </w: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067C8" w:rsidRDefault="00B067C8" w:rsidP="00DA1C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067C8" w:rsidSect="00B067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30764C"/>
    <w:rsid w:val="00311D28"/>
    <w:rsid w:val="003361F8"/>
    <w:rsid w:val="003F3E33"/>
    <w:rsid w:val="004154D8"/>
    <w:rsid w:val="00457620"/>
    <w:rsid w:val="0047488A"/>
    <w:rsid w:val="005016CD"/>
    <w:rsid w:val="005B7DA4"/>
    <w:rsid w:val="005E1E9A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067C8"/>
    <w:rsid w:val="00B256C9"/>
    <w:rsid w:val="00B726C9"/>
    <w:rsid w:val="00BD2CC9"/>
    <w:rsid w:val="00BE37E3"/>
    <w:rsid w:val="00C33982"/>
    <w:rsid w:val="00C6577A"/>
    <w:rsid w:val="00C863A1"/>
    <w:rsid w:val="00CB7B64"/>
    <w:rsid w:val="00CE3E6F"/>
    <w:rsid w:val="00D509F9"/>
    <w:rsid w:val="00D82418"/>
    <w:rsid w:val="00DA1C38"/>
    <w:rsid w:val="00E22C28"/>
    <w:rsid w:val="00E52ADD"/>
    <w:rsid w:val="00EA4675"/>
    <w:rsid w:val="00EB72CE"/>
    <w:rsid w:val="00F04922"/>
    <w:rsid w:val="00F13199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3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</Words>
  <Characters>154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61:08:02</dc:title>
  <dc:subject/>
  <dc:creator>lrpr13879</dc:creator>
  <cp:keywords/>
  <dc:description/>
  <cp:lastModifiedBy>lrpr13879</cp:lastModifiedBy>
  <cp:revision>1</cp:revision>
  <dcterms:created xsi:type="dcterms:W3CDTF">2004-08-26T16:42:00Z</dcterms:created>
  <dcterms:modified xsi:type="dcterms:W3CDTF">2004-08-26T16:43:00Z</dcterms:modified>
</cp:coreProperties>
</file>