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CB" w:rsidRDefault="00DE78CB" w:rsidP="00AB42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61:13:05</w:t>
      </w:r>
    </w:p>
    <w:p w:rsidR="00DE78CB" w:rsidRDefault="00DE78CB" w:rsidP="00AB42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E78CB" w:rsidRDefault="00DE78CB" w:rsidP="00AB42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FIRE DETECTION AND SPRINKLERS</w:t>
      </w:r>
    </w:p>
    <w:p w:rsidR="00DE78CB" w:rsidRDefault="00DE78CB" w:rsidP="00AB42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87, 8 SDR 134, effective July 1, 1982)</w:t>
      </w:r>
    </w:p>
    <w:p w:rsidR="00DE78CB" w:rsidRDefault="00DE78CB" w:rsidP="00AB42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E78CB" w:rsidRDefault="00DE78CB" w:rsidP="00AB42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E78CB" w:rsidSect="00DE78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B4248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B63DF"/>
    <w:rsid w:val="00DE78CB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4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61:13:05</dc:title>
  <dc:subject/>
  <dc:creator>lrpr13879</dc:creator>
  <cp:keywords/>
  <dc:description/>
  <cp:lastModifiedBy>lrpr13879</cp:lastModifiedBy>
  <cp:revision>1</cp:revision>
  <dcterms:created xsi:type="dcterms:W3CDTF">2004-08-26T17:38:00Z</dcterms:created>
  <dcterms:modified xsi:type="dcterms:W3CDTF">2004-08-26T17:38:00Z</dcterms:modified>
</cp:coreProperties>
</file>