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8E" w:rsidRDefault="00D80B8E" w:rsidP="00121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61:13:09</w:t>
      </w:r>
    </w:p>
    <w:p w:rsidR="00D80B8E" w:rsidRDefault="00D80B8E" w:rsidP="00121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0B8E" w:rsidRDefault="00D80B8E" w:rsidP="00121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LIGHTING AND POWER</w:t>
      </w:r>
    </w:p>
    <w:p w:rsidR="00D80B8E" w:rsidRDefault="00D80B8E" w:rsidP="00121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D80B8E" w:rsidRDefault="00D80B8E" w:rsidP="00121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0B8E" w:rsidRDefault="00D80B8E" w:rsidP="001215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80B8E" w:rsidSect="00D80B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215A7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0B8E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A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61:13:09</dc:title>
  <dc:subject/>
  <dc:creator>lrpr13879</dc:creator>
  <cp:keywords/>
  <dc:description/>
  <cp:lastModifiedBy>lrpr13879</cp:lastModifiedBy>
  <cp:revision>1</cp:revision>
  <dcterms:created xsi:type="dcterms:W3CDTF">2004-08-26T17:39:00Z</dcterms:created>
  <dcterms:modified xsi:type="dcterms:W3CDTF">2004-08-26T17:40:00Z</dcterms:modified>
</cp:coreProperties>
</file>