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F" w:rsidRDefault="00E972BF" w:rsidP="008C27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61:13:11</w:t>
      </w:r>
    </w:p>
    <w:p w:rsidR="00E972BF" w:rsidRDefault="00E972BF" w:rsidP="008C27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72BF" w:rsidRDefault="00E972BF" w:rsidP="008C27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USE OF BASEMENTS</w:t>
      </w:r>
    </w:p>
    <w:p w:rsidR="00E972BF" w:rsidRDefault="00E972BF" w:rsidP="008C27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E972BF" w:rsidRDefault="00E972BF" w:rsidP="008C27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72BF" w:rsidRDefault="00E972BF" w:rsidP="008C27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972BF" w:rsidSect="00E972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8C27B7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972BF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B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61:13:11</dc:title>
  <dc:subject/>
  <dc:creator>lrpr13879</dc:creator>
  <cp:keywords/>
  <dc:description/>
  <cp:lastModifiedBy>lrpr13879</cp:lastModifiedBy>
  <cp:revision>1</cp:revision>
  <dcterms:created xsi:type="dcterms:W3CDTF">2004-08-26T17:40:00Z</dcterms:created>
  <dcterms:modified xsi:type="dcterms:W3CDTF">2004-08-26T17:40:00Z</dcterms:modified>
</cp:coreProperties>
</file>