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34" w:rsidRPr="00FB5A24" w:rsidRDefault="001C5F34" w:rsidP="00BC6A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FB5A24">
        <w:rPr>
          <w:rFonts w:ascii="Times New Roman" w:hAnsi="Times New Roman"/>
          <w:b/>
          <w:sz w:val="24"/>
        </w:rPr>
        <w:t>CHAPTER 6</w:t>
      </w:r>
      <w:r>
        <w:rPr>
          <w:rFonts w:ascii="Times New Roman" w:hAnsi="Times New Roman"/>
          <w:b/>
          <w:sz w:val="24"/>
        </w:rPr>
        <w:t>1:</w:t>
      </w:r>
      <w:r w:rsidRPr="00FB5A24">
        <w:rPr>
          <w:rFonts w:ascii="Times New Roman" w:hAnsi="Times New Roman"/>
          <w:b/>
          <w:sz w:val="24"/>
        </w:rPr>
        <w:t>13:13</w:t>
      </w:r>
    </w:p>
    <w:p w:rsidR="001C5F34" w:rsidRPr="00FB5A24" w:rsidRDefault="001C5F34" w:rsidP="00BC6A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C5F34" w:rsidRPr="00FB5A24" w:rsidRDefault="001C5F34" w:rsidP="00BC6A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FB5A24">
        <w:rPr>
          <w:rFonts w:ascii="Times New Roman" w:hAnsi="Times New Roman"/>
          <w:b/>
          <w:sz w:val="24"/>
        </w:rPr>
        <w:t>EVACUATION DRILLS</w:t>
      </w:r>
    </w:p>
    <w:p w:rsidR="001C5F34" w:rsidRDefault="001C5F34" w:rsidP="00BC6A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1C5F34" w:rsidRDefault="001C5F34" w:rsidP="00BC6A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5F34" w:rsidRDefault="001C5F34" w:rsidP="00BC6A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C5F34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34" w:rsidRDefault="001C5F34">
      <w:r>
        <w:separator/>
      </w:r>
    </w:p>
  </w:endnote>
  <w:endnote w:type="continuationSeparator" w:id="0">
    <w:p w:rsidR="001C5F34" w:rsidRDefault="001C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34" w:rsidRDefault="001C5F34">
      <w:r>
        <w:separator/>
      </w:r>
    </w:p>
  </w:footnote>
  <w:footnote w:type="continuationSeparator" w:id="0">
    <w:p w:rsidR="001C5F34" w:rsidRDefault="001C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C5F34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A197E"/>
    <w:rsid w:val="007B4FC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421B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2630C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5F67"/>
    <w:rsid w:val="00AE7B4F"/>
    <w:rsid w:val="00AF28A5"/>
    <w:rsid w:val="00AF2CE2"/>
    <w:rsid w:val="00B07A0E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90542"/>
    <w:rsid w:val="00BA165F"/>
    <w:rsid w:val="00BA545B"/>
    <w:rsid w:val="00BB71C5"/>
    <w:rsid w:val="00BC3AE1"/>
    <w:rsid w:val="00BC68D4"/>
    <w:rsid w:val="00BC6A23"/>
    <w:rsid w:val="00BD2468"/>
    <w:rsid w:val="00BD2E91"/>
    <w:rsid w:val="00BE0F04"/>
    <w:rsid w:val="00BE2806"/>
    <w:rsid w:val="00BE4718"/>
    <w:rsid w:val="00C1181F"/>
    <w:rsid w:val="00C1321B"/>
    <w:rsid w:val="00C13CA2"/>
    <w:rsid w:val="00C2600B"/>
    <w:rsid w:val="00C34682"/>
    <w:rsid w:val="00C357B9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B26FC"/>
    <w:rsid w:val="00FB5A24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2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D10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D1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67:13:13</dc:title>
  <dc:subject/>
  <dc:creator>lrpr14533</dc:creator>
  <cp:keywords/>
  <dc:description/>
  <cp:lastModifiedBy>lrpr14533</cp:lastModifiedBy>
  <cp:revision>3</cp:revision>
  <dcterms:created xsi:type="dcterms:W3CDTF">2004-09-01T22:12:00Z</dcterms:created>
  <dcterms:modified xsi:type="dcterms:W3CDTF">2005-02-09T17:10:00Z</dcterms:modified>
</cp:coreProperties>
</file>