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0D" w:rsidRDefault="00AD330D" w:rsidP="005A615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61:13:14</w:t>
      </w:r>
    </w:p>
    <w:p w:rsidR="00AD330D" w:rsidRDefault="00AD330D" w:rsidP="005A615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D330D" w:rsidRDefault="00AD330D" w:rsidP="005A615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SHOPS AND INDUSTRIAL ARTS</w:t>
      </w:r>
    </w:p>
    <w:p w:rsidR="00AD330D" w:rsidRDefault="00AD330D" w:rsidP="005A615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8 SDR 87, 8 SDR 134, effective July 1, 1982)</w:t>
      </w:r>
    </w:p>
    <w:p w:rsidR="00AD330D" w:rsidRDefault="00AD330D" w:rsidP="005A615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D330D" w:rsidRDefault="00AD330D" w:rsidP="005A615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AD330D" w:rsidSect="00AD330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0764C"/>
    <w:rsid w:val="00311D28"/>
    <w:rsid w:val="003361F8"/>
    <w:rsid w:val="003F3E33"/>
    <w:rsid w:val="004154D8"/>
    <w:rsid w:val="00457620"/>
    <w:rsid w:val="0047488A"/>
    <w:rsid w:val="005016CD"/>
    <w:rsid w:val="005A615F"/>
    <w:rsid w:val="005B7DA4"/>
    <w:rsid w:val="005E1E9A"/>
    <w:rsid w:val="006136E5"/>
    <w:rsid w:val="00634D90"/>
    <w:rsid w:val="00667DF8"/>
    <w:rsid w:val="008B4366"/>
    <w:rsid w:val="008C1733"/>
    <w:rsid w:val="00912D30"/>
    <w:rsid w:val="00930C91"/>
    <w:rsid w:val="00A37C8E"/>
    <w:rsid w:val="00A9551B"/>
    <w:rsid w:val="00AA658A"/>
    <w:rsid w:val="00AC1B53"/>
    <w:rsid w:val="00AD330D"/>
    <w:rsid w:val="00B256C9"/>
    <w:rsid w:val="00B726C9"/>
    <w:rsid w:val="00BD2CC9"/>
    <w:rsid w:val="00BE37E3"/>
    <w:rsid w:val="00C33982"/>
    <w:rsid w:val="00C6577A"/>
    <w:rsid w:val="00C863A1"/>
    <w:rsid w:val="00CB7B64"/>
    <w:rsid w:val="00CE3E6F"/>
    <w:rsid w:val="00D509F9"/>
    <w:rsid w:val="00D82418"/>
    <w:rsid w:val="00DB63DF"/>
    <w:rsid w:val="00E22C28"/>
    <w:rsid w:val="00E52ADD"/>
    <w:rsid w:val="00EA4675"/>
    <w:rsid w:val="00EB72CE"/>
    <w:rsid w:val="00F04922"/>
    <w:rsid w:val="00F13199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15F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</Words>
  <Characters>87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61:13:14</dc:title>
  <dc:subject/>
  <dc:creator>lrpr13879</dc:creator>
  <cp:keywords/>
  <dc:description/>
  <cp:lastModifiedBy>lrpr13879</cp:lastModifiedBy>
  <cp:revision>1</cp:revision>
  <dcterms:created xsi:type="dcterms:W3CDTF">2004-08-26T17:41:00Z</dcterms:created>
  <dcterms:modified xsi:type="dcterms:W3CDTF">2004-08-26T17:42:00Z</dcterms:modified>
</cp:coreProperties>
</file>