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EA" w:rsidRDefault="00D573EA" w:rsidP="00722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61:14:03</w:t>
      </w:r>
    </w:p>
    <w:p w:rsidR="00D573EA" w:rsidRDefault="00D573EA" w:rsidP="00722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73EA" w:rsidRDefault="00D573EA" w:rsidP="00722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 QUALIFICATIONS</w:t>
      </w:r>
    </w:p>
    <w:p w:rsidR="00D573EA" w:rsidRDefault="00D573EA" w:rsidP="00722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D573EA" w:rsidRDefault="00D573EA" w:rsidP="00722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73EA" w:rsidRDefault="00D573EA" w:rsidP="007229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573EA" w:rsidSect="00D573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72291B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573EA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1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61:14:03</dc:title>
  <dc:subject/>
  <dc:creator>lrpr13879</dc:creator>
  <cp:keywords/>
  <dc:description/>
  <cp:lastModifiedBy>lrpr13879</cp:lastModifiedBy>
  <cp:revision>1</cp:revision>
  <dcterms:created xsi:type="dcterms:W3CDTF">2004-08-26T20:37:00Z</dcterms:created>
  <dcterms:modified xsi:type="dcterms:W3CDTF">2004-08-26T20:37:00Z</dcterms:modified>
</cp:coreProperties>
</file>