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60" w:rsidRDefault="000E5660" w:rsidP="00811E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61:14:04</w:t>
      </w:r>
    </w:p>
    <w:p w:rsidR="000E5660" w:rsidRDefault="000E5660" w:rsidP="00811E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E5660" w:rsidRDefault="000E5660" w:rsidP="00811E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KNOWLEDGE AND DRIVING SKILL</w:t>
      </w:r>
    </w:p>
    <w:p w:rsidR="000E5660" w:rsidRDefault="000E5660" w:rsidP="00811E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16 SDR 84, effective November 9, 1989)</w:t>
      </w:r>
    </w:p>
    <w:p w:rsidR="000E5660" w:rsidRDefault="000E5660" w:rsidP="00811E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E5660" w:rsidRDefault="000E5660" w:rsidP="00811E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E5660" w:rsidRDefault="000E5660" w:rsidP="00811E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E5660" w:rsidSect="000E5660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E5660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11E57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B63D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5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61:14:04</dc:title>
  <dc:subject/>
  <dc:creator>lrpr13879</dc:creator>
  <cp:keywords/>
  <dc:description/>
  <cp:lastModifiedBy>lrpr13879</cp:lastModifiedBy>
  <cp:revision>1</cp:revision>
  <dcterms:created xsi:type="dcterms:W3CDTF">2004-08-26T20:37:00Z</dcterms:created>
  <dcterms:modified xsi:type="dcterms:W3CDTF">2004-08-26T20:38:00Z</dcterms:modified>
</cp:coreProperties>
</file>