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A65286">
        <w:rPr>
          <w:b/>
          <w:szCs w:val="20"/>
        </w:rPr>
        <w:t>CHAPTER 61:16:01</w:t>
      </w: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A65286">
        <w:rPr>
          <w:b/>
          <w:szCs w:val="20"/>
        </w:rPr>
        <w:t>MOTORCYCLE SAFETY EDUCATION COURSES</w:t>
      </w: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65286">
        <w:rPr>
          <w:szCs w:val="20"/>
        </w:rPr>
        <w:t>Section</w:t>
      </w: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65286">
        <w:rPr>
          <w:szCs w:val="20"/>
        </w:rPr>
        <w:t>61:16:01:01</w:t>
      </w:r>
      <w:r w:rsidRPr="00A65286">
        <w:rPr>
          <w:szCs w:val="20"/>
        </w:rPr>
        <w:tab/>
      </w:r>
      <w:r w:rsidRPr="00A65286">
        <w:rPr>
          <w:szCs w:val="20"/>
        </w:rPr>
        <w:tab/>
        <w:t>Definitions.</w:t>
      </w: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65286">
        <w:rPr>
          <w:szCs w:val="20"/>
        </w:rPr>
        <w:t>61:16:01:02</w:t>
      </w:r>
      <w:r w:rsidRPr="00A65286">
        <w:rPr>
          <w:szCs w:val="20"/>
        </w:rPr>
        <w:tab/>
      </w:r>
      <w:r w:rsidRPr="00A65286">
        <w:rPr>
          <w:szCs w:val="20"/>
        </w:rPr>
        <w:tab/>
        <w:t>Instruction standards.</w:t>
      </w: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65286">
        <w:rPr>
          <w:szCs w:val="20"/>
        </w:rPr>
        <w:t>61:16:01:02.01</w:t>
      </w:r>
      <w:r w:rsidRPr="00A65286">
        <w:rPr>
          <w:szCs w:val="20"/>
        </w:rPr>
        <w:tab/>
        <w:t>Course approval.</w:t>
      </w: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65286">
        <w:rPr>
          <w:szCs w:val="20"/>
        </w:rPr>
        <w:t>61:16:01:03</w:t>
      </w:r>
      <w:r w:rsidRPr="00A65286">
        <w:rPr>
          <w:szCs w:val="20"/>
        </w:rPr>
        <w:tab/>
      </w:r>
      <w:r w:rsidRPr="00A65286">
        <w:rPr>
          <w:szCs w:val="20"/>
        </w:rPr>
        <w:tab/>
        <w:t>Teacher certification standards.</w:t>
      </w: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65286">
        <w:rPr>
          <w:szCs w:val="20"/>
        </w:rPr>
        <w:t>61:16:01:04</w:t>
      </w:r>
      <w:r w:rsidRPr="00A65286">
        <w:rPr>
          <w:szCs w:val="20"/>
        </w:rPr>
        <w:tab/>
      </w:r>
      <w:r w:rsidRPr="00A65286">
        <w:rPr>
          <w:szCs w:val="20"/>
        </w:rPr>
        <w:tab/>
        <w:t>Time of application.</w:t>
      </w: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65286">
        <w:rPr>
          <w:szCs w:val="20"/>
        </w:rPr>
        <w:t>61:16:01:05</w:t>
      </w:r>
      <w:r w:rsidRPr="00A65286">
        <w:rPr>
          <w:szCs w:val="20"/>
        </w:rPr>
        <w:tab/>
      </w:r>
      <w:r w:rsidRPr="00A65286">
        <w:rPr>
          <w:szCs w:val="20"/>
        </w:rPr>
        <w:tab/>
        <w:t>Application contents.</w:t>
      </w: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65286">
        <w:rPr>
          <w:szCs w:val="20"/>
        </w:rPr>
        <w:t>61:16:01:06</w:t>
      </w:r>
      <w:r w:rsidRPr="00A65286">
        <w:rPr>
          <w:szCs w:val="20"/>
        </w:rPr>
        <w:tab/>
      </w:r>
      <w:r w:rsidRPr="00A65286">
        <w:rPr>
          <w:szCs w:val="20"/>
        </w:rPr>
        <w:tab/>
        <w:t>Application approval.</w:t>
      </w: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65286">
        <w:rPr>
          <w:szCs w:val="20"/>
        </w:rPr>
        <w:t>61:16:01:07</w:t>
      </w:r>
      <w:r w:rsidRPr="00A65286">
        <w:rPr>
          <w:szCs w:val="20"/>
        </w:rPr>
        <w:tab/>
      </w:r>
      <w:r w:rsidRPr="00A65286">
        <w:rPr>
          <w:szCs w:val="20"/>
        </w:rPr>
        <w:tab/>
        <w:t>Compensation.</w:t>
      </w: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B82C51" w:rsidRPr="00A65286" w:rsidRDefault="00B82C51" w:rsidP="00A652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B82C51" w:rsidRPr="00A6528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286"/>
    <w:rsid w:val="00086AE4"/>
    <w:rsid w:val="00477B21"/>
    <w:rsid w:val="008B09BA"/>
    <w:rsid w:val="009B13CF"/>
    <w:rsid w:val="00A65286"/>
    <w:rsid w:val="00B82C51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2013-09-05T16:18:00Z</dcterms:created>
  <dcterms:modified xsi:type="dcterms:W3CDTF">2013-09-05T16:19:00Z</dcterms:modified>
</cp:coreProperties>
</file>