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63" w:rsidRDefault="00551863" w:rsidP="00CB2A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61:18:05</w:t>
      </w:r>
    </w:p>
    <w:p w:rsidR="00551863" w:rsidRDefault="00551863" w:rsidP="00CB2A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51863" w:rsidRDefault="00551863" w:rsidP="00CB2A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OUT-OF-STATE CONVICTIONS</w:t>
      </w:r>
    </w:p>
    <w:p w:rsidR="00551863" w:rsidRDefault="00551863" w:rsidP="00CB2A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51863" w:rsidRDefault="00551863" w:rsidP="00CB2A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51863" w:rsidRDefault="00551863" w:rsidP="00CB2A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551863" w:rsidRDefault="00551863" w:rsidP="00CB2A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2016" w:hanging="201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</w:t>
      </w:r>
      <w:smartTag w:uri="urn:schemas-microsoft-com:office:smarttags" w:element="time">
        <w:smartTagPr>
          <w:attr w:name="Minute" w:val="5"/>
          <w:attr w:name="Hour" w:val="18"/>
        </w:smartTagPr>
        <w:r>
          <w:rPr>
            <w:rFonts w:ascii="Times New Roman" w:hAnsi="Times New Roman"/>
            <w:sz w:val="24"/>
          </w:rPr>
          <w:t>18:05:01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Out-of-state convictions for offenses requiring suspension, revocation, cancellation, or disqualification.</w:t>
      </w:r>
    </w:p>
    <w:p w:rsidR="00551863" w:rsidRDefault="00551863" w:rsidP="00CB2A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</w:t>
      </w:r>
      <w:smartTag w:uri="urn:schemas-microsoft-com:office:smarttags" w:element="time">
        <w:smartTagPr>
          <w:attr w:name="Minute" w:val="5"/>
          <w:attr w:name="Hour" w:val="18"/>
        </w:smartTagPr>
        <w:r>
          <w:rPr>
            <w:rFonts w:ascii="Times New Roman" w:hAnsi="Times New Roman"/>
            <w:sz w:val="24"/>
          </w:rPr>
          <w:t>18:05:02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Eligibility for restricted license.</w:t>
      </w:r>
    </w:p>
    <w:p w:rsidR="00551863" w:rsidRDefault="00551863" w:rsidP="00CB2A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51863" w:rsidRDefault="00551863" w:rsidP="00CB2A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51863" w:rsidSect="0055186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0764C"/>
    <w:rsid w:val="00311D28"/>
    <w:rsid w:val="003361F8"/>
    <w:rsid w:val="003F3E33"/>
    <w:rsid w:val="004154D8"/>
    <w:rsid w:val="00457620"/>
    <w:rsid w:val="0047488A"/>
    <w:rsid w:val="005016CD"/>
    <w:rsid w:val="00551863"/>
    <w:rsid w:val="00581223"/>
    <w:rsid w:val="005B7DA4"/>
    <w:rsid w:val="005E1E9A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256C9"/>
    <w:rsid w:val="00B726C9"/>
    <w:rsid w:val="00BD2CC9"/>
    <w:rsid w:val="00BE37E3"/>
    <w:rsid w:val="00C33982"/>
    <w:rsid w:val="00C6577A"/>
    <w:rsid w:val="00C863A1"/>
    <w:rsid w:val="00CB2AC0"/>
    <w:rsid w:val="00CB7B64"/>
    <w:rsid w:val="00CE3E6F"/>
    <w:rsid w:val="00D509F9"/>
    <w:rsid w:val="00D82418"/>
    <w:rsid w:val="00D866F2"/>
    <w:rsid w:val="00DB63DF"/>
    <w:rsid w:val="00E22C28"/>
    <w:rsid w:val="00E52ADD"/>
    <w:rsid w:val="00EA4675"/>
    <w:rsid w:val="00EB72CE"/>
    <w:rsid w:val="00F04922"/>
    <w:rsid w:val="00F13199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AC0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</Words>
  <Characters>191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61:18:05</dc:title>
  <dc:subject/>
  <dc:creator>lrpr13879</dc:creator>
  <cp:keywords/>
  <dc:description/>
  <cp:lastModifiedBy>lrpr13879</cp:lastModifiedBy>
  <cp:revision>1</cp:revision>
  <dcterms:created xsi:type="dcterms:W3CDTF">2004-09-02T17:01:00Z</dcterms:created>
  <dcterms:modified xsi:type="dcterms:W3CDTF">2004-09-02T17:01:00Z</dcterms:modified>
</cp:coreProperties>
</file>