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87" w:rsidRDefault="00511987" w:rsidP="00014F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61:18:07</w:t>
      </w:r>
    </w:p>
    <w:p w:rsidR="00511987" w:rsidRDefault="00511987" w:rsidP="00014F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11987" w:rsidRDefault="00511987" w:rsidP="00014F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NONCOMPLIANCE</w:t>
      </w:r>
    </w:p>
    <w:p w:rsidR="00511987" w:rsidRDefault="00511987" w:rsidP="00014F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11987" w:rsidRDefault="00511987" w:rsidP="00014F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11987" w:rsidRDefault="00511987" w:rsidP="00014F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11987" w:rsidRDefault="00511987" w:rsidP="00014F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7"/>
          <w:attr w:name="Hour" w:val="18"/>
        </w:smartTagPr>
        <w:r>
          <w:rPr>
            <w:rFonts w:ascii="Times New Roman" w:hAnsi="Times New Roman"/>
            <w:sz w:val="24"/>
          </w:rPr>
          <w:t>18:07:01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Failure to pay fine or comply with citations.</w:t>
      </w:r>
    </w:p>
    <w:p w:rsidR="00511987" w:rsidRDefault="00511987" w:rsidP="00014F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7"/>
          <w:attr w:name="Hour" w:val="18"/>
        </w:smartTagPr>
        <w:r>
          <w:rPr>
            <w:rFonts w:ascii="Times New Roman" w:hAnsi="Times New Roman"/>
            <w:sz w:val="24"/>
          </w:rPr>
          <w:t>18:07:02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Ineligibility for restricted license.</w:t>
      </w:r>
    </w:p>
    <w:p w:rsidR="00511987" w:rsidRDefault="00511987" w:rsidP="00014F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11987" w:rsidRDefault="00511987" w:rsidP="00014F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11987" w:rsidSect="005119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14FEB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11987"/>
    <w:rsid w:val="00581223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E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61:18:07</dc:title>
  <dc:subject/>
  <dc:creator>lrpr13879</dc:creator>
  <cp:keywords/>
  <dc:description/>
  <cp:lastModifiedBy>lrpr13879</cp:lastModifiedBy>
  <cp:revision>1</cp:revision>
  <dcterms:created xsi:type="dcterms:W3CDTF">2004-09-02T17:03:00Z</dcterms:created>
  <dcterms:modified xsi:type="dcterms:W3CDTF">2004-09-02T17:03:00Z</dcterms:modified>
</cp:coreProperties>
</file>