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9" w:rsidRDefault="00E945F9" w:rsidP="00C255BD">
      <w:pPr>
        <w:pStyle w:val="Heading2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CHAPTER 61:18:08</w:t>
      </w:r>
    </w:p>
    <w:p w:rsidR="00E945F9" w:rsidRDefault="00E945F9" w:rsidP="00C255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945F9" w:rsidRDefault="00E945F9" w:rsidP="00C255BD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IDENTIFICATION DOCUMENTS</w:t>
      </w:r>
    </w:p>
    <w:p w:rsidR="00E945F9" w:rsidRDefault="00E945F9" w:rsidP="00C255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u w:val="single"/>
        </w:rPr>
      </w:pPr>
    </w:p>
    <w:p w:rsidR="00E945F9" w:rsidRDefault="00E945F9" w:rsidP="00C255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u w:val="single"/>
        </w:rPr>
      </w:pPr>
    </w:p>
    <w:p w:rsidR="00E945F9" w:rsidRDefault="00E945F9" w:rsidP="00C255BD">
      <w:pPr>
        <w:pStyle w:val="Heading3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Section</w:t>
      </w:r>
    </w:p>
    <w:p w:rsidR="00E945F9" w:rsidRDefault="00E945F9" w:rsidP="00C255BD">
      <w:pPr>
        <w:pStyle w:val="BodyText2"/>
      </w:pPr>
      <w:r>
        <w:t>61:18:08:01</w:t>
      </w:r>
      <w:r>
        <w:tab/>
      </w:r>
      <w:r>
        <w:tab/>
        <w:t>Repealed.</w:t>
      </w:r>
    </w:p>
    <w:p w:rsidR="00E945F9" w:rsidRDefault="00E945F9" w:rsidP="00C255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Documents required for applicant holding an out-of-state driver license or identification card.</w:t>
      </w:r>
    </w:p>
    <w:p w:rsidR="00E945F9" w:rsidRDefault="00E945F9" w:rsidP="00C255BD">
      <w:pPr>
        <w:pStyle w:val="BodyTextIndent2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auto"/>
        <w:ind w:left="1872" w:hanging="1872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61:18:08:03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  <w:t>Repealed.</w:t>
      </w:r>
    </w:p>
    <w:p w:rsidR="00E945F9" w:rsidRDefault="00E945F9" w:rsidP="00C255BD">
      <w:pPr>
        <w:pStyle w:val="BodyTextIndent2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auto"/>
        <w:ind w:left="1872" w:hanging="1872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61:</w:t>
      </w:r>
      <w:smartTag w:uri="urn:schemas-microsoft-com:office:smarttags" w:element="time">
        <w:smartTagPr>
          <w:attr w:name="Hour" w:val="18"/>
          <w:attr w:name="Minute" w:val="8"/>
        </w:smartTagPr>
        <w:r>
          <w:rPr>
            <w:rFonts w:ascii="Times New Roman" w:hAnsi="Times New Roman"/>
            <w:u w:val="none"/>
          </w:rPr>
          <w:t>18:08:04</w:t>
        </w:r>
      </w:smartTag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  <w:t>Fraudulent documents and fraudulent use of documents.</w:t>
      </w:r>
    </w:p>
    <w:p w:rsidR="00E945F9" w:rsidRDefault="00E945F9" w:rsidP="00C255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45F9" w:rsidRDefault="00E945F9" w:rsidP="00C255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45F9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5BD"/>
    <w:rsid w:val="0000044D"/>
    <w:rsid w:val="00002511"/>
    <w:rsid w:val="00002537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F2A68"/>
    <w:rsid w:val="001F3515"/>
    <w:rsid w:val="001F456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EE6"/>
    <w:rsid w:val="002B41BF"/>
    <w:rsid w:val="002B5A20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E1B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736F"/>
    <w:rsid w:val="004E28C6"/>
    <w:rsid w:val="004E53B6"/>
    <w:rsid w:val="004E6677"/>
    <w:rsid w:val="004E733D"/>
    <w:rsid w:val="004E78CC"/>
    <w:rsid w:val="004F1BAC"/>
    <w:rsid w:val="004F3026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A5F"/>
    <w:rsid w:val="007C78F0"/>
    <w:rsid w:val="007C7B94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C92"/>
    <w:rsid w:val="00862DF6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462C"/>
    <w:rsid w:val="00C14F8C"/>
    <w:rsid w:val="00C17E2E"/>
    <w:rsid w:val="00C20E08"/>
    <w:rsid w:val="00C210AA"/>
    <w:rsid w:val="00C22285"/>
    <w:rsid w:val="00C22A79"/>
    <w:rsid w:val="00C253B0"/>
    <w:rsid w:val="00C255BD"/>
    <w:rsid w:val="00C275EE"/>
    <w:rsid w:val="00C2762B"/>
    <w:rsid w:val="00C306B5"/>
    <w:rsid w:val="00C30A8B"/>
    <w:rsid w:val="00C31A7C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945F9"/>
    <w:rsid w:val="00EA139A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4227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BD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55BD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55BD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255BD"/>
    <w:rPr>
      <w:rFonts w:ascii="Times" w:hAnsi="Times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255BD"/>
    <w:rPr>
      <w:rFonts w:ascii="Times" w:hAnsi="Times"/>
      <w:sz w:val="24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255BD"/>
    <w:pPr>
      <w:spacing w:line="480" w:lineRule="auto"/>
      <w:ind w:left="1440" w:hanging="1440"/>
    </w:pPr>
    <w:rPr>
      <w:rFonts w:ascii="Arial" w:hAnsi="Arial"/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55BD"/>
    <w:rPr>
      <w:rFonts w:ascii="Arial" w:hAnsi="Arial"/>
      <w:sz w:val="24"/>
      <w:u w:val="single"/>
    </w:rPr>
  </w:style>
  <w:style w:type="paragraph" w:styleId="BodyText2">
    <w:name w:val="Body Text 2"/>
    <w:basedOn w:val="Normal"/>
    <w:link w:val="BodyText2Char"/>
    <w:uiPriority w:val="99"/>
    <w:rsid w:val="00C255BD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55B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2015-09-10T20:20:00Z</dcterms:created>
  <dcterms:modified xsi:type="dcterms:W3CDTF">2015-09-10T20:20:00Z</dcterms:modified>
</cp:coreProperties>
</file>