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5B" w:rsidRDefault="00A6365B" w:rsidP="00F07F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61:18:10</w:t>
      </w:r>
    </w:p>
    <w:p w:rsidR="00A6365B" w:rsidRDefault="00A6365B" w:rsidP="00F07F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A6365B" w:rsidRDefault="00A6365B" w:rsidP="00F07F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DEFERENCE TO COURT</w:t>
      </w:r>
    </w:p>
    <w:p w:rsidR="00A6365B" w:rsidRDefault="00A6365B" w:rsidP="00F07F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6365B" w:rsidRDefault="00A6365B" w:rsidP="00F07F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6365B" w:rsidRDefault="00A6365B" w:rsidP="00F07F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6365B" w:rsidRDefault="00A6365B" w:rsidP="00F07F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10"/>
          <w:attr w:name="Hour" w:val="18"/>
        </w:smartTagPr>
        <w:r>
          <w:rPr>
            <w:rFonts w:ascii="Times New Roman" w:hAnsi="Times New Roman"/>
            <w:sz w:val="24"/>
          </w:rPr>
          <w:t>18:10:01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Deference to court.</w:t>
      </w:r>
    </w:p>
    <w:p w:rsidR="00A6365B" w:rsidRDefault="00A6365B" w:rsidP="00F07F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6365B" w:rsidRDefault="00A6365B" w:rsidP="00F07F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6365B" w:rsidSect="00A6365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57620"/>
    <w:rsid w:val="0047488A"/>
    <w:rsid w:val="005016CD"/>
    <w:rsid w:val="00581223"/>
    <w:rsid w:val="005B7DA4"/>
    <w:rsid w:val="005E1E9A"/>
    <w:rsid w:val="006136E5"/>
    <w:rsid w:val="00634D90"/>
    <w:rsid w:val="00667DF8"/>
    <w:rsid w:val="008B4366"/>
    <w:rsid w:val="008C1733"/>
    <w:rsid w:val="00912D30"/>
    <w:rsid w:val="00930C91"/>
    <w:rsid w:val="00A37C8E"/>
    <w:rsid w:val="00A6365B"/>
    <w:rsid w:val="00A9551B"/>
    <w:rsid w:val="00AA658A"/>
    <w:rsid w:val="00AC1B53"/>
    <w:rsid w:val="00B256C9"/>
    <w:rsid w:val="00B726C9"/>
    <w:rsid w:val="00BD2CC9"/>
    <w:rsid w:val="00BE37E3"/>
    <w:rsid w:val="00C33982"/>
    <w:rsid w:val="00C6577A"/>
    <w:rsid w:val="00C863A1"/>
    <w:rsid w:val="00CB7B64"/>
    <w:rsid w:val="00CE3E6F"/>
    <w:rsid w:val="00D509F9"/>
    <w:rsid w:val="00D82418"/>
    <w:rsid w:val="00D866F2"/>
    <w:rsid w:val="00DB63DF"/>
    <w:rsid w:val="00E22C28"/>
    <w:rsid w:val="00E52ADD"/>
    <w:rsid w:val="00E85A32"/>
    <w:rsid w:val="00EA4675"/>
    <w:rsid w:val="00EB72CE"/>
    <w:rsid w:val="00F04922"/>
    <w:rsid w:val="00F07F47"/>
    <w:rsid w:val="00F13199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47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61:18:10</dc:title>
  <dc:subject/>
  <dc:creator>lrpr13879</dc:creator>
  <cp:keywords/>
  <dc:description/>
  <cp:lastModifiedBy>lrpr13879</cp:lastModifiedBy>
  <cp:revision>1</cp:revision>
  <dcterms:created xsi:type="dcterms:W3CDTF">2004-09-02T17:06:00Z</dcterms:created>
  <dcterms:modified xsi:type="dcterms:W3CDTF">2004-09-02T17:06:00Z</dcterms:modified>
</cp:coreProperties>
</file>