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61:19:02</w:t>
      </w: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APPLICATION</w:t>
      </w: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61:19:02:01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Application.</w:t>
      </w: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sz w:val="24"/>
          </w:rPr>
          <w:t>19:02:02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Affidavits to be included.</w:t>
      </w: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61:19:02:03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Lack of alternate means of transportation.</w:t>
      </w: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61:19:02:04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Determining need.</w:t>
      </w: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sz w:val="24"/>
          </w:rPr>
          <w:t>19:02:05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Continued employment to determine need.</w:t>
      </w: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sz w:val="24"/>
          </w:rPr>
          <w:t>19:02:06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61:19:02:07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Proof of financial responsibility.</w:t>
      </w: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D6903" w:rsidRDefault="007D6903" w:rsidP="00C45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D6903" w:rsidSect="007D69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A0D85"/>
    <w:rsid w:val="003F3E33"/>
    <w:rsid w:val="004154D8"/>
    <w:rsid w:val="00457620"/>
    <w:rsid w:val="0047488A"/>
    <w:rsid w:val="005016CD"/>
    <w:rsid w:val="00581223"/>
    <w:rsid w:val="005B7DA4"/>
    <w:rsid w:val="005E1E9A"/>
    <w:rsid w:val="006136E5"/>
    <w:rsid w:val="00634D90"/>
    <w:rsid w:val="00667DF8"/>
    <w:rsid w:val="007D6903"/>
    <w:rsid w:val="008B4366"/>
    <w:rsid w:val="008C1733"/>
    <w:rsid w:val="00912D30"/>
    <w:rsid w:val="00930C91"/>
    <w:rsid w:val="00A2678B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45D7A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7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61:19:02</dc:title>
  <dc:subject/>
  <dc:creator>lrpr13879</dc:creator>
  <cp:keywords/>
  <dc:description/>
  <cp:lastModifiedBy>lrpr14533</cp:lastModifiedBy>
  <cp:revision>3</cp:revision>
  <dcterms:created xsi:type="dcterms:W3CDTF">2004-09-02T17:09:00Z</dcterms:created>
  <dcterms:modified xsi:type="dcterms:W3CDTF">2007-01-01T19:04:00Z</dcterms:modified>
</cp:coreProperties>
</file>